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4F" w:rsidRPr="00684E4F" w:rsidRDefault="00684E4F" w:rsidP="00684E4F">
      <w:pPr>
        <w:tabs>
          <w:tab w:val="left" w:pos="6946"/>
        </w:tabs>
        <w:rPr>
          <w:i/>
          <w:sz w:val="22"/>
          <w:szCs w:val="22"/>
        </w:rPr>
      </w:pPr>
      <w:bookmarkStart w:id="0" w:name="_GoBack"/>
      <w:bookmarkEnd w:id="0"/>
      <w:r>
        <w:tab/>
      </w:r>
    </w:p>
    <w:p w:rsidR="00684E4F" w:rsidRDefault="00684E4F"/>
    <w:p w:rsidR="00964C7F" w:rsidRPr="00964C7F" w:rsidRDefault="00964C7F" w:rsidP="00964C7F">
      <w:pPr>
        <w:rPr>
          <w:rFonts w:asciiTheme="majorHAnsi" w:hAnsiTheme="majorHAnsi" w:cs="Times New Roman"/>
          <w:b/>
          <w:sz w:val="24"/>
        </w:rPr>
      </w:pPr>
      <w:r w:rsidRPr="00964C7F">
        <w:rPr>
          <w:rFonts w:asciiTheme="majorHAnsi" w:hAnsiTheme="majorHAnsi" w:cs="Times New Roman"/>
          <w:b/>
          <w:sz w:val="24"/>
        </w:rPr>
        <w:t>PWSW w Przemyślu</w:t>
      </w:r>
    </w:p>
    <w:p w:rsidR="00964C7F" w:rsidRPr="00964C7F" w:rsidRDefault="002E0AAA" w:rsidP="00964C7F">
      <w:pPr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Instytut Nauk Technicznych</w:t>
      </w:r>
    </w:p>
    <w:p w:rsidR="00684E4F" w:rsidRPr="00AF6F80" w:rsidRDefault="00684E4F" w:rsidP="00684E4F">
      <w:pPr>
        <w:ind w:left="993"/>
        <w:rPr>
          <w:rFonts w:asciiTheme="majorHAnsi" w:hAnsiTheme="majorHAnsi"/>
          <w:i/>
          <w:sz w:val="16"/>
          <w:szCs w:val="16"/>
        </w:rPr>
      </w:pPr>
    </w:p>
    <w:p w:rsidR="005D1A85" w:rsidRPr="00AF6F80" w:rsidRDefault="005D1A85" w:rsidP="00C83D6F">
      <w:pPr>
        <w:rPr>
          <w:rFonts w:asciiTheme="majorHAnsi" w:hAnsiTheme="majorHAnsi"/>
          <w:i/>
          <w:sz w:val="16"/>
          <w:szCs w:val="16"/>
        </w:rPr>
      </w:pPr>
    </w:p>
    <w:p w:rsidR="00684E4F" w:rsidRPr="00AF6F80" w:rsidRDefault="00684E4F" w:rsidP="00C83D6F">
      <w:pPr>
        <w:jc w:val="center"/>
        <w:rPr>
          <w:rFonts w:asciiTheme="majorHAnsi" w:hAnsiTheme="majorHAnsi"/>
          <w:i/>
          <w:sz w:val="16"/>
          <w:szCs w:val="16"/>
        </w:rPr>
      </w:pPr>
    </w:p>
    <w:p w:rsidR="006066F3" w:rsidRPr="00AF6F80" w:rsidRDefault="006066F3" w:rsidP="00AF6F80">
      <w:pPr>
        <w:rPr>
          <w:rFonts w:asciiTheme="majorHAnsi" w:hAnsiTheme="majorHAnsi"/>
          <w:i/>
          <w:sz w:val="16"/>
          <w:szCs w:val="16"/>
        </w:rPr>
      </w:pPr>
    </w:p>
    <w:p w:rsidR="00684E4F" w:rsidRPr="00AF6F80" w:rsidRDefault="00684E4F" w:rsidP="00C83D6F">
      <w:pPr>
        <w:jc w:val="center"/>
        <w:rPr>
          <w:rFonts w:asciiTheme="majorHAnsi" w:hAnsiTheme="majorHAnsi"/>
          <w:i/>
          <w:sz w:val="18"/>
          <w:szCs w:val="18"/>
        </w:rPr>
      </w:pPr>
    </w:p>
    <w:p w:rsidR="00684E4F" w:rsidRPr="00AF6F80" w:rsidRDefault="00F91EBF" w:rsidP="00C83D6F">
      <w:pPr>
        <w:jc w:val="center"/>
        <w:rPr>
          <w:rFonts w:asciiTheme="majorHAnsi" w:hAnsiTheme="majorHAnsi"/>
          <w:b/>
          <w:i/>
          <w:szCs w:val="28"/>
        </w:rPr>
      </w:pPr>
      <w:r w:rsidRPr="00AF6F80">
        <w:rPr>
          <w:rFonts w:asciiTheme="majorHAnsi" w:hAnsiTheme="majorHAnsi"/>
          <w:b/>
          <w:i/>
          <w:szCs w:val="28"/>
        </w:rPr>
        <w:t>K</w:t>
      </w:r>
      <w:r w:rsidR="00684E4F" w:rsidRPr="00AF6F80">
        <w:rPr>
          <w:rFonts w:asciiTheme="majorHAnsi" w:hAnsiTheme="majorHAnsi"/>
          <w:b/>
          <w:i/>
          <w:szCs w:val="28"/>
        </w:rPr>
        <w:t xml:space="preserve">arta przydziału </w:t>
      </w:r>
    </w:p>
    <w:p w:rsidR="00684E4F" w:rsidRPr="00AF6F80" w:rsidRDefault="00684E4F" w:rsidP="00C83D6F">
      <w:pPr>
        <w:jc w:val="center"/>
        <w:rPr>
          <w:rFonts w:asciiTheme="majorHAnsi" w:hAnsiTheme="majorHAnsi"/>
          <w:b/>
          <w:i/>
          <w:szCs w:val="28"/>
        </w:rPr>
      </w:pPr>
      <w:r w:rsidRPr="00AF6F80">
        <w:rPr>
          <w:rFonts w:asciiTheme="majorHAnsi" w:hAnsiTheme="majorHAnsi"/>
          <w:b/>
          <w:i/>
          <w:szCs w:val="28"/>
        </w:rPr>
        <w:t>tematu pracy dyplomowej</w:t>
      </w:r>
    </w:p>
    <w:p w:rsidR="006066F3" w:rsidRPr="00AF6F80" w:rsidRDefault="006066F3" w:rsidP="00C83D6F">
      <w:pPr>
        <w:jc w:val="center"/>
        <w:rPr>
          <w:rFonts w:asciiTheme="majorHAnsi" w:hAnsiTheme="majorHAnsi"/>
          <w:b/>
          <w:i/>
          <w:sz w:val="24"/>
        </w:rPr>
      </w:pPr>
    </w:p>
    <w:p w:rsidR="006066F3" w:rsidRPr="00AF6F80" w:rsidRDefault="006066F3" w:rsidP="00C83D6F">
      <w:pPr>
        <w:jc w:val="center"/>
        <w:rPr>
          <w:rFonts w:asciiTheme="majorHAnsi" w:hAnsiTheme="majorHAnsi"/>
          <w:b/>
          <w:i/>
          <w:sz w:val="24"/>
        </w:rPr>
      </w:pPr>
    </w:p>
    <w:p w:rsidR="006066F3" w:rsidRPr="00AF6F80" w:rsidRDefault="006066F3" w:rsidP="00C83D6F">
      <w:pPr>
        <w:jc w:val="center"/>
        <w:rPr>
          <w:rFonts w:asciiTheme="majorHAnsi" w:hAnsiTheme="majorHAnsi"/>
          <w:b/>
          <w:i/>
          <w:sz w:val="24"/>
        </w:rPr>
      </w:pPr>
    </w:p>
    <w:p w:rsidR="00684E4F" w:rsidRPr="00AF6F80" w:rsidRDefault="00684E4F" w:rsidP="00684E4F">
      <w:pPr>
        <w:ind w:left="993"/>
        <w:jc w:val="center"/>
        <w:rPr>
          <w:rFonts w:asciiTheme="majorHAnsi" w:hAnsiTheme="majorHAnsi"/>
          <w:b/>
          <w:i/>
          <w:sz w:val="24"/>
        </w:rPr>
      </w:pPr>
    </w:p>
    <w:p w:rsidR="00684E4F" w:rsidRPr="00AF6F80" w:rsidRDefault="00684E4F" w:rsidP="00684E4F">
      <w:pPr>
        <w:ind w:left="993"/>
        <w:jc w:val="center"/>
        <w:rPr>
          <w:rFonts w:asciiTheme="majorHAnsi" w:hAnsiTheme="majorHAnsi"/>
          <w:b/>
          <w:i/>
          <w:sz w:val="24"/>
        </w:rPr>
      </w:pPr>
    </w:p>
    <w:p w:rsidR="00684E4F" w:rsidRPr="00AF6F80" w:rsidRDefault="006066F3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Imię i nazwisko studenta ………</w:t>
      </w:r>
      <w:r w:rsidR="00684E4F" w:rsidRPr="00AF6F80">
        <w:rPr>
          <w:rFonts w:asciiTheme="majorHAnsi" w:hAnsiTheme="majorHAnsi"/>
          <w:sz w:val="24"/>
        </w:rPr>
        <w:t>……………………</w:t>
      </w:r>
      <w:r w:rsidRPr="00AF6F80">
        <w:rPr>
          <w:rFonts w:asciiTheme="majorHAnsi" w:hAnsiTheme="majorHAnsi"/>
          <w:sz w:val="24"/>
        </w:rPr>
        <w:t>………………</w:t>
      </w:r>
      <w:r w:rsidR="00AF6F80">
        <w:rPr>
          <w:rFonts w:asciiTheme="majorHAnsi" w:hAnsiTheme="majorHAnsi"/>
          <w:sz w:val="24"/>
        </w:rPr>
        <w:t>.............</w:t>
      </w:r>
      <w:r w:rsidRPr="00AF6F80">
        <w:rPr>
          <w:rFonts w:asciiTheme="majorHAnsi" w:hAnsiTheme="majorHAnsi"/>
          <w:sz w:val="24"/>
        </w:rPr>
        <w:t>…………………</w:t>
      </w:r>
      <w:r w:rsidR="00AF6F80">
        <w:rPr>
          <w:rFonts w:asciiTheme="majorHAnsi" w:hAnsiTheme="majorHAnsi"/>
          <w:sz w:val="24"/>
        </w:rPr>
        <w:t>.....................</w:t>
      </w:r>
      <w:r w:rsidRPr="00AF6F80">
        <w:rPr>
          <w:rFonts w:asciiTheme="majorHAnsi" w:hAnsiTheme="majorHAnsi"/>
          <w:sz w:val="24"/>
        </w:rPr>
        <w:t>…..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Opiekun pracy ………………………………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="006066F3" w:rsidRPr="00AF6F80">
        <w:rPr>
          <w:rFonts w:asciiTheme="majorHAnsi" w:hAnsiTheme="majorHAnsi"/>
          <w:sz w:val="24"/>
        </w:rPr>
        <w:t>……</w:t>
      </w:r>
      <w:r w:rsidR="00AF6F80">
        <w:rPr>
          <w:rFonts w:asciiTheme="majorHAnsi" w:hAnsiTheme="majorHAnsi"/>
          <w:sz w:val="24"/>
        </w:rPr>
        <w:t>...........................................</w:t>
      </w:r>
      <w:r w:rsidR="006066F3" w:rsidRPr="00AF6F80">
        <w:rPr>
          <w:rFonts w:asciiTheme="majorHAnsi" w:hAnsiTheme="majorHAnsi"/>
          <w:sz w:val="24"/>
        </w:rPr>
        <w:t>..</w:t>
      </w:r>
    </w:p>
    <w:p w:rsidR="00684E4F" w:rsidRPr="00AF6F80" w:rsidRDefault="00684E4F" w:rsidP="00AF6F80">
      <w:pPr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Temat pracy  ..……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="00F91EBF" w:rsidRPr="00AF6F80">
        <w:rPr>
          <w:rFonts w:asciiTheme="majorHAnsi" w:hAnsiTheme="majorHAnsi"/>
          <w:sz w:val="24"/>
        </w:rPr>
        <w:t>………………………</w:t>
      </w:r>
      <w:r w:rsidR="00AF6F80">
        <w:rPr>
          <w:rFonts w:asciiTheme="majorHAnsi" w:hAnsiTheme="majorHAnsi"/>
          <w:sz w:val="24"/>
        </w:rPr>
        <w:t>........................................</w:t>
      </w:r>
      <w:r w:rsidR="00F91EBF" w:rsidRPr="00AF6F80">
        <w:rPr>
          <w:rFonts w:asciiTheme="majorHAnsi" w:hAnsiTheme="majorHAnsi"/>
          <w:sz w:val="24"/>
        </w:rPr>
        <w:t>…………..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……………………………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="00F91EBF" w:rsidRPr="00AF6F80">
        <w:rPr>
          <w:rFonts w:asciiTheme="majorHAnsi" w:hAnsiTheme="majorHAnsi"/>
          <w:sz w:val="24"/>
        </w:rPr>
        <w:t>…………………………</w:t>
      </w:r>
      <w:r w:rsidR="00AF6F80">
        <w:rPr>
          <w:rFonts w:asciiTheme="majorHAnsi" w:hAnsiTheme="majorHAnsi"/>
          <w:sz w:val="24"/>
        </w:rPr>
        <w:t>.............................................</w:t>
      </w:r>
      <w:r w:rsidR="00F91EBF" w:rsidRPr="00AF6F80">
        <w:rPr>
          <w:rFonts w:asciiTheme="majorHAnsi" w:hAnsiTheme="majorHAnsi"/>
          <w:sz w:val="24"/>
        </w:rPr>
        <w:t>….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.……………………………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Pr="00AF6F80">
        <w:rPr>
          <w:rFonts w:asciiTheme="majorHAnsi" w:hAnsiTheme="majorHAnsi"/>
          <w:sz w:val="24"/>
        </w:rPr>
        <w:t>………………………</w:t>
      </w:r>
      <w:r w:rsidR="00AF6F80">
        <w:rPr>
          <w:rFonts w:asciiTheme="majorHAnsi" w:hAnsiTheme="majorHAnsi"/>
          <w:sz w:val="24"/>
        </w:rPr>
        <w:t>.............................................</w:t>
      </w:r>
      <w:r w:rsidRPr="00AF6F80">
        <w:rPr>
          <w:rFonts w:asciiTheme="majorHAnsi" w:hAnsiTheme="majorHAnsi"/>
          <w:sz w:val="24"/>
        </w:rPr>
        <w:t>……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 w:rsidRPr="00AF6F80">
        <w:rPr>
          <w:rFonts w:asciiTheme="majorHAnsi" w:hAnsiTheme="majorHAnsi"/>
          <w:i/>
          <w:sz w:val="24"/>
        </w:rPr>
        <w:t>Temat pracy wydano: …………………</w:t>
      </w:r>
      <w:r w:rsidR="00F27AE0" w:rsidRPr="00AF6F80">
        <w:rPr>
          <w:rFonts w:asciiTheme="majorHAnsi" w:hAnsiTheme="majorHAnsi"/>
          <w:i/>
          <w:sz w:val="24"/>
        </w:rPr>
        <w:t>…………………………………….</w:t>
      </w:r>
      <w:r w:rsidR="006066F3" w:rsidRPr="00AF6F80">
        <w:rPr>
          <w:rFonts w:asciiTheme="majorHAnsi" w:hAnsiTheme="majorHAnsi"/>
          <w:i/>
          <w:sz w:val="24"/>
        </w:rPr>
        <w:t>……</w:t>
      </w:r>
      <w:r w:rsidR="00AF6F80">
        <w:rPr>
          <w:rFonts w:asciiTheme="majorHAnsi" w:hAnsiTheme="majorHAnsi"/>
          <w:i/>
          <w:sz w:val="24"/>
        </w:rPr>
        <w:t>.......................................………</w:t>
      </w:r>
    </w:p>
    <w:p w:rsidR="00684E4F" w:rsidRPr="00AF6F80" w:rsidRDefault="00684E4F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 w:rsidRPr="00AF6F80">
        <w:rPr>
          <w:rFonts w:asciiTheme="majorHAnsi" w:hAnsiTheme="majorHAnsi"/>
          <w:i/>
          <w:sz w:val="24"/>
        </w:rPr>
        <w:t>Podpis opiekuna pracy: …………</w:t>
      </w:r>
      <w:r w:rsidR="00F27AE0" w:rsidRPr="00AF6F80">
        <w:rPr>
          <w:rFonts w:asciiTheme="majorHAnsi" w:hAnsiTheme="majorHAnsi"/>
          <w:i/>
          <w:sz w:val="24"/>
        </w:rPr>
        <w:t>………………………….…………</w:t>
      </w:r>
      <w:r w:rsidR="006066F3" w:rsidRPr="00AF6F80">
        <w:rPr>
          <w:rFonts w:asciiTheme="majorHAnsi" w:hAnsiTheme="majorHAnsi"/>
          <w:i/>
          <w:sz w:val="24"/>
        </w:rPr>
        <w:t>…………………</w:t>
      </w:r>
      <w:r w:rsidR="00AF6F80">
        <w:rPr>
          <w:rFonts w:asciiTheme="majorHAnsi" w:hAnsiTheme="majorHAnsi"/>
          <w:i/>
          <w:sz w:val="24"/>
        </w:rPr>
        <w:t>........................................</w:t>
      </w:r>
    </w:p>
    <w:p w:rsidR="00684E4F" w:rsidRDefault="00684E4F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 w:rsidRPr="00AF6F80">
        <w:rPr>
          <w:rFonts w:asciiTheme="majorHAnsi" w:hAnsiTheme="majorHAnsi"/>
          <w:i/>
          <w:sz w:val="24"/>
        </w:rPr>
        <w:t>Podpis studenta: …………………………………</w:t>
      </w:r>
      <w:r w:rsidR="00F27AE0" w:rsidRPr="00AF6F80">
        <w:rPr>
          <w:rFonts w:asciiTheme="majorHAnsi" w:hAnsiTheme="majorHAnsi"/>
          <w:i/>
          <w:sz w:val="24"/>
        </w:rPr>
        <w:t>………………………………</w:t>
      </w:r>
      <w:r w:rsidR="00AF6F80">
        <w:rPr>
          <w:rFonts w:asciiTheme="majorHAnsi" w:hAnsiTheme="majorHAnsi"/>
          <w:i/>
          <w:sz w:val="24"/>
        </w:rPr>
        <w:t>.............</w:t>
      </w:r>
      <w:r w:rsidR="00F27AE0" w:rsidRPr="00AF6F80">
        <w:rPr>
          <w:rFonts w:asciiTheme="majorHAnsi" w:hAnsiTheme="majorHAnsi"/>
          <w:i/>
          <w:sz w:val="24"/>
        </w:rPr>
        <w:t>…...</w:t>
      </w:r>
      <w:r w:rsidR="00AF6F80">
        <w:rPr>
          <w:rFonts w:asciiTheme="majorHAnsi" w:hAnsiTheme="majorHAnsi"/>
          <w:i/>
          <w:sz w:val="24"/>
        </w:rPr>
        <w:t>..........................</w:t>
      </w:r>
      <w:r w:rsidR="006066F3" w:rsidRPr="00AF6F80">
        <w:rPr>
          <w:rFonts w:asciiTheme="majorHAnsi" w:hAnsiTheme="majorHAnsi"/>
          <w:i/>
          <w:sz w:val="24"/>
        </w:rPr>
        <w:t>……</w:t>
      </w:r>
    </w:p>
    <w:p w:rsidR="002E0AAA" w:rsidRPr="00AF6F80" w:rsidRDefault="002E0AAA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Podpis Dyrektora Instytutu ……………………………………………………………………………………..</w:t>
      </w:r>
    </w:p>
    <w:p w:rsidR="00F27AE0" w:rsidRPr="00AF6F80" w:rsidRDefault="00F27AE0" w:rsidP="00684E4F">
      <w:pPr>
        <w:spacing w:before="240"/>
        <w:ind w:left="142"/>
        <w:rPr>
          <w:rFonts w:asciiTheme="majorHAnsi" w:hAnsiTheme="majorHAnsi"/>
          <w:i/>
          <w:sz w:val="24"/>
        </w:rPr>
      </w:pPr>
    </w:p>
    <w:p w:rsidR="00F27AE0" w:rsidRPr="00F91EBF" w:rsidRDefault="00F27AE0" w:rsidP="00F27AE0">
      <w:pPr>
        <w:tabs>
          <w:tab w:val="left" w:pos="6946"/>
        </w:tabs>
        <w:rPr>
          <w:i/>
          <w:sz w:val="24"/>
        </w:rPr>
      </w:pPr>
      <w:r w:rsidRPr="00F91EBF">
        <w:rPr>
          <w:sz w:val="24"/>
        </w:rPr>
        <w:tab/>
      </w:r>
    </w:p>
    <w:p w:rsidR="00F27AE0" w:rsidRPr="00F91EBF" w:rsidRDefault="00F27AE0" w:rsidP="00F27AE0">
      <w:pPr>
        <w:rPr>
          <w:sz w:val="24"/>
        </w:rPr>
      </w:pPr>
    </w:p>
    <w:p w:rsidR="000E1E55" w:rsidRPr="00F27AE0" w:rsidRDefault="000E1E55" w:rsidP="00F27AE0">
      <w:pPr>
        <w:rPr>
          <w:sz w:val="18"/>
          <w:szCs w:val="18"/>
        </w:rPr>
      </w:pPr>
    </w:p>
    <w:p w:rsidR="00F27AE0" w:rsidRPr="00F27AE0" w:rsidRDefault="00F27AE0" w:rsidP="00F27AE0">
      <w:pPr>
        <w:rPr>
          <w:sz w:val="18"/>
          <w:szCs w:val="18"/>
        </w:rPr>
      </w:pPr>
    </w:p>
    <w:p w:rsidR="00F27AE0" w:rsidRPr="00684E4F" w:rsidRDefault="00F27AE0" w:rsidP="00F27AE0">
      <w:pPr>
        <w:tabs>
          <w:tab w:val="left" w:pos="6946"/>
        </w:tabs>
        <w:rPr>
          <w:i/>
          <w:sz w:val="22"/>
          <w:szCs w:val="22"/>
        </w:rPr>
      </w:pPr>
      <w:r>
        <w:tab/>
      </w:r>
    </w:p>
    <w:p w:rsidR="00F27AE0" w:rsidRPr="00684E4F" w:rsidRDefault="00F27AE0" w:rsidP="00F27AE0">
      <w:pPr>
        <w:rPr>
          <w:sz w:val="22"/>
          <w:szCs w:val="22"/>
        </w:rPr>
      </w:pPr>
    </w:p>
    <w:p w:rsidR="00F27AE0" w:rsidRDefault="00F27AE0" w:rsidP="00F27AE0"/>
    <w:sectPr w:rsidR="00F27AE0" w:rsidSect="000E1E5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EA"/>
    <w:rsid w:val="00000690"/>
    <w:rsid w:val="00000E60"/>
    <w:rsid w:val="0000155A"/>
    <w:rsid w:val="00001F92"/>
    <w:rsid w:val="00007AB5"/>
    <w:rsid w:val="00012CEB"/>
    <w:rsid w:val="00013102"/>
    <w:rsid w:val="0001376F"/>
    <w:rsid w:val="00013C7D"/>
    <w:rsid w:val="00013DDE"/>
    <w:rsid w:val="000140E4"/>
    <w:rsid w:val="0001421B"/>
    <w:rsid w:val="0001587D"/>
    <w:rsid w:val="000173A8"/>
    <w:rsid w:val="000211CB"/>
    <w:rsid w:val="000228E3"/>
    <w:rsid w:val="000230D1"/>
    <w:rsid w:val="000243CC"/>
    <w:rsid w:val="000253CE"/>
    <w:rsid w:val="00025474"/>
    <w:rsid w:val="000266AF"/>
    <w:rsid w:val="00027AA7"/>
    <w:rsid w:val="00027CF5"/>
    <w:rsid w:val="00030590"/>
    <w:rsid w:val="0003096F"/>
    <w:rsid w:val="00032306"/>
    <w:rsid w:val="00032C33"/>
    <w:rsid w:val="000348F4"/>
    <w:rsid w:val="00035337"/>
    <w:rsid w:val="0003541A"/>
    <w:rsid w:val="00035AF6"/>
    <w:rsid w:val="00035D98"/>
    <w:rsid w:val="000368B8"/>
    <w:rsid w:val="0004010F"/>
    <w:rsid w:val="00040779"/>
    <w:rsid w:val="0004265B"/>
    <w:rsid w:val="00042D5E"/>
    <w:rsid w:val="000433EB"/>
    <w:rsid w:val="000440CF"/>
    <w:rsid w:val="00044BC6"/>
    <w:rsid w:val="00045AD8"/>
    <w:rsid w:val="000474A3"/>
    <w:rsid w:val="0005204A"/>
    <w:rsid w:val="000528B3"/>
    <w:rsid w:val="00055434"/>
    <w:rsid w:val="00055F0C"/>
    <w:rsid w:val="00057370"/>
    <w:rsid w:val="00060AD1"/>
    <w:rsid w:val="0006287A"/>
    <w:rsid w:val="000631A3"/>
    <w:rsid w:val="00063256"/>
    <w:rsid w:val="000632E8"/>
    <w:rsid w:val="00063FA2"/>
    <w:rsid w:val="00063FC4"/>
    <w:rsid w:val="0006422C"/>
    <w:rsid w:val="00066367"/>
    <w:rsid w:val="0007077B"/>
    <w:rsid w:val="000715E0"/>
    <w:rsid w:val="0007227E"/>
    <w:rsid w:val="00073B1F"/>
    <w:rsid w:val="00074150"/>
    <w:rsid w:val="00075EA3"/>
    <w:rsid w:val="00076728"/>
    <w:rsid w:val="00077FB6"/>
    <w:rsid w:val="00080485"/>
    <w:rsid w:val="00081E06"/>
    <w:rsid w:val="000838FA"/>
    <w:rsid w:val="000847BF"/>
    <w:rsid w:val="00084E80"/>
    <w:rsid w:val="00085FDA"/>
    <w:rsid w:val="00086862"/>
    <w:rsid w:val="00086BC0"/>
    <w:rsid w:val="00087CFC"/>
    <w:rsid w:val="00090817"/>
    <w:rsid w:val="000912C1"/>
    <w:rsid w:val="00091561"/>
    <w:rsid w:val="00092318"/>
    <w:rsid w:val="00093AD2"/>
    <w:rsid w:val="0009406B"/>
    <w:rsid w:val="00094DB9"/>
    <w:rsid w:val="00095485"/>
    <w:rsid w:val="00095A52"/>
    <w:rsid w:val="00095CAA"/>
    <w:rsid w:val="00095D0E"/>
    <w:rsid w:val="00096373"/>
    <w:rsid w:val="00096E16"/>
    <w:rsid w:val="000975A1"/>
    <w:rsid w:val="000A1AF1"/>
    <w:rsid w:val="000A2CEA"/>
    <w:rsid w:val="000A3B2D"/>
    <w:rsid w:val="000A5D92"/>
    <w:rsid w:val="000A63E5"/>
    <w:rsid w:val="000A796F"/>
    <w:rsid w:val="000A79F0"/>
    <w:rsid w:val="000B0817"/>
    <w:rsid w:val="000B089D"/>
    <w:rsid w:val="000B2699"/>
    <w:rsid w:val="000B6ACE"/>
    <w:rsid w:val="000B6F3F"/>
    <w:rsid w:val="000B75BF"/>
    <w:rsid w:val="000C0309"/>
    <w:rsid w:val="000C14F6"/>
    <w:rsid w:val="000C3AF1"/>
    <w:rsid w:val="000C58A0"/>
    <w:rsid w:val="000C66D9"/>
    <w:rsid w:val="000C7262"/>
    <w:rsid w:val="000D00DE"/>
    <w:rsid w:val="000D046B"/>
    <w:rsid w:val="000D0C6A"/>
    <w:rsid w:val="000D16D2"/>
    <w:rsid w:val="000D220E"/>
    <w:rsid w:val="000D2FC4"/>
    <w:rsid w:val="000D6116"/>
    <w:rsid w:val="000E10D3"/>
    <w:rsid w:val="000E1E55"/>
    <w:rsid w:val="000E4562"/>
    <w:rsid w:val="000E5232"/>
    <w:rsid w:val="000F0315"/>
    <w:rsid w:val="000F0D8C"/>
    <w:rsid w:val="000F1E78"/>
    <w:rsid w:val="000F22DB"/>
    <w:rsid w:val="000F2925"/>
    <w:rsid w:val="000F4515"/>
    <w:rsid w:val="000F4E7A"/>
    <w:rsid w:val="000F6B99"/>
    <w:rsid w:val="000F7063"/>
    <w:rsid w:val="000F71B0"/>
    <w:rsid w:val="00100669"/>
    <w:rsid w:val="0010081E"/>
    <w:rsid w:val="0010157B"/>
    <w:rsid w:val="001026AE"/>
    <w:rsid w:val="001037B9"/>
    <w:rsid w:val="001043BD"/>
    <w:rsid w:val="00105BC9"/>
    <w:rsid w:val="0010681A"/>
    <w:rsid w:val="0010699D"/>
    <w:rsid w:val="00110234"/>
    <w:rsid w:val="001108B3"/>
    <w:rsid w:val="00110BA9"/>
    <w:rsid w:val="00111295"/>
    <w:rsid w:val="00113984"/>
    <w:rsid w:val="00115430"/>
    <w:rsid w:val="0011628F"/>
    <w:rsid w:val="00117072"/>
    <w:rsid w:val="001178DC"/>
    <w:rsid w:val="00117F2C"/>
    <w:rsid w:val="00121C99"/>
    <w:rsid w:val="00122AE1"/>
    <w:rsid w:val="00123151"/>
    <w:rsid w:val="001232BD"/>
    <w:rsid w:val="00123C33"/>
    <w:rsid w:val="001248F1"/>
    <w:rsid w:val="00124AC2"/>
    <w:rsid w:val="00124EC3"/>
    <w:rsid w:val="001256CF"/>
    <w:rsid w:val="00126F58"/>
    <w:rsid w:val="0013241F"/>
    <w:rsid w:val="00134129"/>
    <w:rsid w:val="00135004"/>
    <w:rsid w:val="00135828"/>
    <w:rsid w:val="001360EF"/>
    <w:rsid w:val="001367E2"/>
    <w:rsid w:val="00136895"/>
    <w:rsid w:val="00137129"/>
    <w:rsid w:val="001376A7"/>
    <w:rsid w:val="0014053D"/>
    <w:rsid w:val="0014080F"/>
    <w:rsid w:val="001412E4"/>
    <w:rsid w:val="00141634"/>
    <w:rsid w:val="00141C46"/>
    <w:rsid w:val="00142A61"/>
    <w:rsid w:val="001436DC"/>
    <w:rsid w:val="00143AF1"/>
    <w:rsid w:val="00143CB9"/>
    <w:rsid w:val="0014458C"/>
    <w:rsid w:val="00145807"/>
    <w:rsid w:val="00145FE0"/>
    <w:rsid w:val="00146286"/>
    <w:rsid w:val="0015062B"/>
    <w:rsid w:val="0015107F"/>
    <w:rsid w:val="0015384A"/>
    <w:rsid w:val="0015392F"/>
    <w:rsid w:val="00160606"/>
    <w:rsid w:val="001616F6"/>
    <w:rsid w:val="00163ABF"/>
    <w:rsid w:val="00164FB9"/>
    <w:rsid w:val="00165581"/>
    <w:rsid w:val="0016563D"/>
    <w:rsid w:val="001664BD"/>
    <w:rsid w:val="001676E2"/>
    <w:rsid w:val="00167F91"/>
    <w:rsid w:val="00170B89"/>
    <w:rsid w:val="001719D9"/>
    <w:rsid w:val="0017204B"/>
    <w:rsid w:val="00173BBA"/>
    <w:rsid w:val="001741E1"/>
    <w:rsid w:val="00174A91"/>
    <w:rsid w:val="0017647D"/>
    <w:rsid w:val="00180941"/>
    <w:rsid w:val="00180AE7"/>
    <w:rsid w:val="001822AF"/>
    <w:rsid w:val="00182E45"/>
    <w:rsid w:val="00182E7E"/>
    <w:rsid w:val="00183B65"/>
    <w:rsid w:val="00184958"/>
    <w:rsid w:val="00185048"/>
    <w:rsid w:val="0018563D"/>
    <w:rsid w:val="00187756"/>
    <w:rsid w:val="00191D94"/>
    <w:rsid w:val="0019366A"/>
    <w:rsid w:val="001937DE"/>
    <w:rsid w:val="0019413E"/>
    <w:rsid w:val="00194EBF"/>
    <w:rsid w:val="001967E1"/>
    <w:rsid w:val="0019752B"/>
    <w:rsid w:val="00197825"/>
    <w:rsid w:val="001A0134"/>
    <w:rsid w:val="001A0217"/>
    <w:rsid w:val="001A0A74"/>
    <w:rsid w:val="001A1E35"/>
    <w:rsid w:val="001A23DC"/>
    <w:rsid w:val="001A4BF2"/>
    <w:rsid w:val="001A4F7C"/>
    <w:rsid w:val="001A7ACA"/>
    <w:rsid w:val="001B0B31"/>
    <w:rsid w:val="001B185E"/>
    <w:rsid w:val="001B1B65"/>
    <w:rsid w:val="001B1EE8"/>
    <w:rsid w:val="001B2FD2"/>
    <w:rsid w:val="001B43BC"/>
    <w:rsid w:val="001B5EAD"/>
    <w:rsid w:val="001B62E9"/>
    <w:rsid w:val="001B6D07"/>
    <w:rsid w:val="001B70EB"/>
    <w:rsid w:val="001B731F"/>
    <w:rsid w:val="001C103F"/>
    <w:rsid w:val="001C19D0"/>
    <w:rsid w:val="001C34D2"/>
    <w:rsid w:val="001C4DF1"/>
    <w:rsid w:val="001C50F9"/>
    <w:rsid w:val="001C5AC4"/>
    <w:rsid w:val="001C6C2E"/>
    <w:rsid w:val="001C7325"/>
    <w:rsid w:val="001C7958"/>
    <w:rsid w:val="001D10B3"/>
    <w:rsid w:val="001D131E"/>
    <w:rsid w:val="001D1C60"/>
    <w:rsid w:val="001D28E6"/>
    <w:rsid w:val="001D30D7"/>
    <w:rsid w:val="001D3DEA"/>
    <w:rsid w:val="001D3FBA"/>
    <w:rsid w:val="001D4ACA"/>
    <w:rsid w:val="001D5202"/>
    <w:rsid w:val="001D545D"/>
    <w:rsid w:val="001D5B30"/>
    <w:rsid w:val="001D7631"/>
    <w:rsid w:val="001D77CC"/>
    <w:rsid w:val="001E052E"/>
    <w:rsid w:val="001E1075"/>
    <w:rsid w:val="001E13A7"/>
    <w:rsid w:val="001E18F6"/>
    <w:rsid w:val="001E377D"/>
    <w:rsid w:val="001E3795"/>
    <w:rsid w:val="001E3FBC"/>
    <w:rsid w:val="001E4B3A"/>
    <w:rsid w:val="001E5C4E"/>
    <w:rsid w:val="001E72CC"/>
    <w:rsid w:val="001E76FC"/>
    <w:rsid w:val="001E797B"/>
    <w:rsid w:val="001F169D"/>
    <w:rsid w:val="001F1998"/>
    <w:rsid w:val="001F1E8A"/>
    <w:rsid w:val="001F2E69"/>
    <w:rsid w:val="001F3363"/>
    <w:rsid w:val="001F3464"/>
    <w:rsid w:val="001F3728"/>
    <w:rsid w:val="001F42EA"/>
    <w:rsid w:val="001F78B2"/>
    <w:rsid w:val="00202369"/>
    <w:rsid w:val="0020599F"/>
    <w:rsid w:val="00206347"/>
    <w:rsid w:val="002112F7"/>
    <w:rsid w:val="0021342A"/>
    <w:rsid w:val="002149D1"/>
    <w:rsid w:val="002170AD"/>
    <w:rsid w:val="002226FA"/>
    <w:rsid w:val="0022352D"/>
    <w:rsid w:val="00225B56"/>
    <w:rsid w:val="00226C81"/>
    <w:rsid w:val="002274A5"/>
    <w:rsid w:val="0022750D"/>
    <w:rsid w:val="002323B9"/>
    <w:rsid w:val="0023476B"/>
    <w:rsid w:val="0023487D"/>
    <w:rsid w:val="002352AA"/>
    <w:rsid w:val="002358CA"/>
    <w:rsid w:val="002413D9"/>
    <w:rsid w:val="00242586"/>
    <w:rsid w:val="00242E19"/>
    <w:rsid w:val="00243AC2"/>
    <w:rsid w:val="002451BE"/>
    <w:rsid w:val="00246722"/>
    <w:rsid w:val="00246D19"/>
    <w:rsid w:val="00246FDD"/>
    <w:rsid w:val="00250C76"/>
    <w:rsid w:val="002511CC"/>
    <w:rsid w:val="002525AC"/>
    <w:rsid w:val="00253029"/>
    <w:rsid w:val="00254A4C"/>
    <w:rsid w:val="002573C7"/>
    <w:rsid w:val="00257CA1"/>
    <w:rsid w:val="00261140"/>
    <w:rsid w:val="00261E67"/>
    <w:rsid w:val="00261F01"/>
    <w:rsid w:val="00262889"/>
    <w:rsid w:val="0026295D"/>
    <w:rsid w:val="002631B2"/>
    <w:rsid w:val="00264015"/>
    <w:rsid w:val="00265592"/>
    <w:rsid w:val="00265B17"/>
    <w:rsid w:val="00265CFA"/>
    <w:rsid w:val="00265D25"/>
    <w:rsid w:val="00267310"/>
    <w:rsid w:val="00267FE5"/>
    <w:rsid w:val="002701D6"/>
    <w:rsid w:val="0027104C"/>
    <w:rsid w:val="00271975"/>
    <w:rsid w:val="00272D4A"/>
    <w:rsid w:val="002733C7"/>
    <w:rsid w:val="00273408"/>
    <w:rsid w:val="00273E4F"/>
    <w:rsid w:val="002758F3"/>
    <w:rsid w:val="00275FA3"/>
    <w:rsid w:val="00276BF9"/>
    <w:rsid w:val="002775C7"/>
    <w:rsid w:val="00281F95"/>
    <w:rsid w:val="002825C3"/>
    <w:rsid w:val="00282C58"/>
    <w:rsid w:val="00291435"/>
    <w:rsid w:val="00291E0F"/>
    <w:rsid w:val="00292437"/>
    <w:rsid w:val="00292C38"/>
    <w:rsid w:val="0029369E"/>
    <w:rsid w:val="0029464A"/>
    <w:rsid w:val="00294DDF"/>
    <w:rsid w:val="0029501A"/>
    <w:rsid w:val="00296ADE"/>
    <w:rsid w:val="002A05E1"/>
    <w:rsid w:val="002A2BF0"/>
    <w:rsid w:val="002A312F"/>
    <w:rsid w:val="002A3948"/>
    <w:rsid w:val="002A39A1"/>
    <w:rsid w:val="002A4D90"/>
    <w:rsid w:val="002A77C6"/>
    <w:rsid w:val="002B0AF2"/>
    <w:rsid w:val="002B3834"/>
    <w:rsid w:val="002B3E97"/>
    <w:rsid w:val="002B5A2E"/>
    <w:rsid w:val="002B623E"/>
    <w:rsid w:val="002B7416"/>
    <w:rsid w:val="002B7D51"/>
    <w:rsid w:val="002B7FA2"/>
    <w:rsid w:val="002C0074"/>
    <w:rsid w:val="002C0EEF"/>
    <w:rsid w:val="002C2E34"/>
    <w:rsid w:val="002C37EC"/>
    <w:rsid w:val="002C3970"/>
    <w:rsid w:val="002C3D4D"/>
    <w:rsid w:val="002C51A6"/>
    <w:rsid w:val="002C5667"/>
    <w:rsid w:val="002C5FA6"/>
    <w:rsid w:val="002D0C23"/>
    <w:rsid w:val="002D1877"/>
    <w:rsid w:val="002D30BA"/>
    <w:rsid w:val="002D4EB4"/>
    <w:rsid w:val="002D5267"/>
    <w:rsid w:val="002D57BF"/>
    <w:rsid w:val="002D66F8"/>
    <w:rsid w:val="002D718A"/>
    <w:rsid w:val="002E0AAA"/>
    <w:rsid w:val="002E3259"/>
    <w:rsid w:val="002E4BDC"/>
    <w:rsid w:val="002E62BF"/>
    <w:rsid w:val="002F02E6"/>
    <w:rsid w:val="002F2320"/>
    <w:rsid w:val="002F2560"/>
    <w:rsid w:val="002F450B"/>
    <w:rsid w:val="002F4E34"/>
    <w:rsid w:val="00300A87"/>
    <w:rsid w:val="00300D91"/>
    <w:rsid w:val="00301768"/>
    <w:rsid w:val="00302261"/>
    <w:rsid w:val="0030424F"/>
    <w:rsid w:val="00304783"/>
    <w:rsid w:val="003048D3"/>
    <w:rsid w:val="00305A53"/>
    <w:rsid w:val="00306FC3"/>
    <w:rsid w:val="003073A1"/>
    <w:rsid w:val="003130A8"/>
    <w:rsid w:val="003132DF"/>
    <w:rsid w:val="003139DF"/>
    <w:rsid w:val="00313ACB"/>
    <w:rsid w:val="00314233"/>
    <w:rsid w:val="00314C6F"/>
    <w:rsid w:val="00315300"/>
    <w:rsid w:val="00315B4A"/>
    <w:rsid w:val="00315F60"/>
    <w:rsid w:val="00316491"/>
    <w:rsid w:val="003164D7"/>
    <w:rsid w:val="00317475"/>
    <w:rsid w:val="003201E5"/>
    <w:rsid w:val="003205A0"/>
    <w:rsid w:val="00320A71"/>
    <w:rsid w:val="00322C5C"/>
    <w:rsid w:val="00322FB4"/>
    <w:rsid w:val="00324BEA"/>
    <w:rsid w:val="00326079"/>
    <w:rsid w:val="003271D2"/>
    <w:rsid w:val="00327415"/>
    <w:rsid w:val="00330188"/>
    <w:rsid w:val="00330D54"/>
    <w:rsid w:val="00331E56"/>
    <w:rsid w:val="0033214A"/>
    <w:rsid w:val="00335135"/>
    <w:rsid w:val="003358FE"/>
    <w:rsid w:val="0034304B"/>
    <w:rsid w:val="00343513"/>
    <w:rsid w:val="00343B86"/>
    <w:rsid w:val="00344B3A"/>
    <w:rsid w:val="0034567A"/>
    <w:rsid w:val="003461B3"/>
    <w:rsid w:val="00347600"/>
    <w:rsid w:val="00350F36"/>
    <w:rsid w:val="0035299E"/>
    <w:rsid w:val="00353AB4"/>
    <w:rsid w:val="0035558D"/>
    <w:rsid w:val="0035619C"/>
    <w:rsid w:val="00356214"/>
    <w:rsid w:val="00356D84"/>
    <w:rsid w:val="00356E4C"/>
    <w:rsid w:val="00357165"/>
    <w:rsid w:val="0035774B"/>
    <w:rsid w:val="00362D95"/>
    <w:rsid w:val="00363040"/>
    <w:rsid w:val="003635BC"/>
    <w:rsid w:val="00364790"/>
    <w:rsid w:val="00365D8C"/>
    <w:rsid w:val="0036637B"/>
    <w:rsid w:val="00367E4A"/>
    <w:rsid w:val="0037107F"/>
    <w:rsid w:val="00371429"/>
    <w:rsid w:val="00371964"/>
    <w:rsid w:val="003722A8"/>
    <w:rsid w:val="00373B08"/>
    <w:rsid w:val="003741CD"/>
    <w:rsid w:val="003741F0"/>
    <w:rsid w:val="003742E7"/>
    <w:rsid w:val="00374644"/>
    <w:rsid w:val="0037516C"/>
    <w:rsid w:val="00375ECA"/>
    <w:rsid w:val="003762BE"/>
    <w:rsid w:val="003767B7"/>
    <w:rsid w:val="0037693C"/>
    <w:rsid w:val="003803CB"/>
    <w:rsid w:val="00381855"/>
    <w:rsid w:val="00382128"/>
    <w:rsid w:val="003845B7"/>
    <w:rsid w:val="00384CEA"/>
    <w:rsid w:val="00385FA3"/>
    <w:rsid w:val="0038748F"/>
    <w:rsid w:val="00390693"/>
    <w:rsid w:val="0039133F"/>
    <w:rsid w:val="00391957"/>
    <w:rsid w:val="00394485"/>
    <w:rsid w:val="00395584"/>
    <w:rsid w:val="00395A98"/>
    <w:rsid w:val="0039771A"/>
    <w:rsid w:val="003A0779"/>
    <w:rsid w:val="003A0C3E"/>
    <w:rsid w:val="003A0D47"/>
    <w:rsid w:val="003A1FB0"/>
    <w:rsid w:val="003A216F"/>
    <w:rsid w:val="003A2968"/>
    <w:rsid w:val="003A2AC4"/>
    <w:rsid w:val="003A4098"/>
    <w:rsid w:val="003A521C"/>
    <w:rsid w:val="003A71CE"/>
    <w:rsid w:val="003A7327"/>
    <w:rsid w:val="003A741A"/>
    <w:rsid w:val="003A7FA1"/>
    <w:rsid w:val="003B0FC3"/>
    <w:rsid w:val="003B1A1E"/>
    <w:rsid w:val="003B1CEA"/>
    <w:rsid w:val="003B22FE"/>
    <w:rsid w:val="003B238B"/>
    <w:rsid w:val="003B23EB"/>
    <w:rsid w:val="003B3873"/>
    <w:rsid w:val="003B552E"/>
    <w:rsid w:val="003B5AE3"/>
    <w:rsid w:val="003B75EB"/>
    <w:rsid w:val="003B7DD1"/>
    <w:rsid w:val="003C2671"/>
    <w:rsid w:val="003C26A7"/>
    <w:rsid w:val="003C2D98"/>
    <w:rsid w:val="003C5201"/>
    <w:rsid w:val="003C5DB7"/>
    <w:rsid w:val="003C60DF"/>
    <w:rsid w:val="003C61FF"/>
    <w:rsid w:val="003C6CDA"/>
    <w:rsid w:val="003C7DC9"/>
    <w:rsid w:val="003D33D3"/>
    <w:rsid w:val="003D3554"/>
    <w:rsid w:val="003D5051"/>
    <w:rsid w:val="003D6EA7"/>
    <w:rsid w:val="003D7FF5"/>
    <w:rsid w:val="003E0E49"/>
    <w:rsid w:val="003E5473"/>
    <w:rsid w:val="003E68EC"/>
    <w:rsid w:val="003E7770"/>
    <w:rsid w:val="003E78B2"/>
    <w:rsid w:val="003F0513"/>
    <w:rsid w:val="003F2398"/>
    <w:rsid w:val="003F2AE0"/>
    <w:rsid w:val="003F498D"/>
    <w:rsid w:val="0040129C"/>
    <w:rsid w:val="00401D94"/>
    <w:rsid w:val="00401ECF"/>
    <w:rsid w:val="004020D0"/>
    <w:rsid w:val="00402681"/>
    <w:rsid w:val="004031F3"/>
    <w:rsid w:val="00403388"/>
    <w:rsid w:val="004035A4"/>
    <w:rsid w:val="00403E8A"/>
    <w:rsid w:val="004043B9"/>
    <w:rsid w:val="0040478B"/>
    <w:rsid w:val="00406DDC"/>
    <w:rsid w:val="00412221"/>
    <w:rsid w:val="004137BB"/>
    <w:rsid w:val="004141D6"/>
    <w:rsid w:val="00414227"/>
    <w:rsid w:val="00415859"/>
    <w:rsid w:val="004159E8"/>
    <w:rsid w:val="00417147"/>
    <w:rsid w:val="00417E1C"/>
    <w:rsid w:val="00417E43"/>
    <w:rsid w:val="00420966"/>
    <w:rsid w:val="00421748"/>
    <w:rsid w:val="004222E2"/>
    <w:rsid w:val="004253A5"/>
    <w:rsid w:val="00425624"/>
    <w:rsid w:val="0042768A"/>
    <w:rsid w:val="004310A5"/>
    <w:rsid w:val="00431E37"/>
    <w:rsid w:val="00431F8F"/>
    <w:rsid w:val="0043337C"/>
    <w:rsid w:val="00434221"/>
    <w:rsid w:val="00436429"/>
    <w:rsid w:val="0043766F"/>
    <w:rsid w:val="004379D3"/>
    <w:rsid w:val="00441BE7"/>
    <w:rsid w:val="00442725"/>
    <w:rsid w:val="00442945"/>
    <w:rsid w:val="00443CA2"/>
    <w:rsid w:val="00444B37"/>
    <w:rsid w:val="004455A3"/>
    <w:rsid w:val="00445B76"/>
    <w:rsid w:val="004462FC"/>
    <w:rsid w:val="00446B86"/>
    <w:rsid w:val="00447838"/>
    <w:rsid w:val="00450855"/>
    <w:rsid w:val="00452550"/>
    <w:rsid w:val="00452973"/>
    <w:rsid w:val="00452C76"/>
    <w:rsid w:val="0045579B"/>
    <w:rsid w:val="00456080"/>
    <w:rsid w:val="00460F5C"/>
    <w:rsid w:val="004614F4"/>
    <w:rsid w:val="00462034"/>
    <w:rsid w:val="00463478"/>
    <w:rsid w:val="00464062"/>
    <w:rsid w:val="00464AFE"/>
    <w:rsid w:val="00465E72"/>
    <w:rsid w:val="00470310"/>
    <w:rsid w:val="0047167B"/>
    <w:rsid w:val="00473497"/>
    <w:rsid w:val="00474244"/>
    <w:rsid w:val="004768BF"/>
    <w:rsid w:val="00477840"/>
    <w:rsid w:val="00477949"/>
    <w:rsid w:val="00477B93"/>
    <w:rsid w:val="00477EA4"/>
    <w:rsid w:val="004810E2"/>
    <w:rsid w:val="00481958"/>
    <w:rsid w:val="00482FE4"/>
    <w:rsid w:val="004830BB"/>
    <w:rsid w:val="004836E1"/>
    <w:rsid w:val="0048419E"/>
    <w:rsid w:val="00486122"/>
    <w:rsid w:val="00490739"/>
    <w:rsid w:val="00490C4A"/>
    <w:rsid w:val="004910B8"/>
    <w:rsid w:val="0049129D"/>
    <w:rsid w:val="0049202A"/>
    <w:rsid w:val="0049354D"/>
    <w:rsid w:val="00493F32"/>
    <w:rsid w:val="004948B8"/>
    <w:rsid w:val="00494DBC"/>
    <w:rsid w:val="00495419"/>
    <w:rsid w:val="00495855"/>
    <w:rsid w:val="00496F24"/>
    <w:rsid w:val="00497B8C"/>
    <w:rsid w:val="004A0546"/>
    <w:rsid w:val="004A0FE0"/>
    <w:rsid w:val="004A1781"/>
    <w:rsid w:val="004A1FEC"/>
    <w:rsid w:val="004A527D"/>
    <w:rsid w:val="004A5D28"/>
    <w:rsid w:val="004A5F38"/>
    <w:rsid w:val="004A6F45"/>
    <w:rsid w:val="004A7410"/>
    <w:rsid w:val="004A7466"/>
    <w:rsid w:val="004B232F"/>
    <w:rsid w:val="004B39CE"/>
    <w:rsid w:val="004B47D4"/>
    <w:rsid w:val="004B533B"/>
    <w:rsid w:val="004B612C"/>
    <w:rsid w:val="004C0054"/>
    <w:rsid w:val="004C02F0"/>
    <w:rsid w:val="004C0D6A"/>
    <w:rsid w:val="004C1ABC"/>
    <w:rsid w:val="004C1C75"/>
    <w:rsid w:val="004C1CCE"/>
    <w:rsid w:val="004C24FA"/>
    <w:rsid w:val="004C285A"/>
    <w:rsid w:val="004C34A6"/>
    <w:rsid w:val="004C45A1"/>
    <w:rsid w:val="004C4BAE"/>
    <w:rsid w:val="004C5F08"/>
    <w:rsid w:val="004D046E"/>
    <w:rsid w:val="004D1CAB"/>
    <w:rsid w:val="004D316B"/>
    <w:rsid w:val="004D4823"/>
    <w:rsid w:val="004D59B5"/>
    <w:rsid w:val="004D657C"/>
    <w:rsid w:val="004E1616"/>
    <w:rsid w:val="004E1BEF"/>
    <w:rsid w:val="004E1DA0"/>
    <w:rsid w:val="004E27CA"/>
    <w:rsid w:val="004E2C85"/>
    <w:rsid w:val="004E2E65"/>
    <w:rsid w:val="004E2E83"/>
    <w:rsid w:val="004E32B1"/>
    <w:rsid w:val="004E3E73"/>
    <w:rsid w:val="004E72AD"/>
    <w:rsid w:val="004E76DE"/>
    <w:rsid w:val="004F07E9"/>
    <w:rsid w:val="004F21B2"/>
    <w:rsid w:val="004F2BFD"/>
    <w:rsid w:val="004F2FC1"/>
    <w:rsid w:val="004F314C"/>
    <w:rsid w:val="004F4874"/>
    <w:rsid w:val="004F64D7"/>
    <w:rsid w:val="004F7C41"/>
    <w:rsid w:val="004F7D58"/>
    <w:rsid w:val="00501983"/>
    <w:rsid w:val="00501D17"/>
    <w:rsid w:val="00502633"/>
    <w:rsid w:val="00507400"/>
    <w:rsid w:val="00507F9B"/>
    <w:rsid w:val="00510BEB"/>
    <w:rsid w:val="00515813"/>
    <w:rsid w:val="00517D41"/>
    <w:rsid w:val="00520103"/>
    <w:rsid w:val="005205D5"/>
    <w:rsid w:val="00522144"/>
    <w:rsid w:val="0052221B"/>
    <w:rsid w:val="005222E1"/>
    <w:rsid w:val="0052299E"/>
    <w:rsid w:val="00526972"/>
    <w:rsid w:val="005321B1"/>
    <w:rsid w:val="005334B0"/>
    <w:rsid w:val="00533749"/>
    <w:rsid w:val="0053469F"/>
    <w:rsid w:val="005353FE"/>
    <w:rsid w:val="005377AD"/>
    <w:rsid w:val="00537830"/>
    <w:rsid w:val="00537B33"/>
    <w:rsid w:val="00537F2B"/>
    <w:rsid w:val="0054020A"/>
    <w:rsid w:val="00540C16"/>
    <w:rsid w:val="00541F2C"/>
    <w:rsid w:val="005423F3"/>
    <w:rsid w:val="00542653"/>
    <w:rsid w:val="00542B44"/>
    <w:rsid w:val="00543B2D"/>
    <w:rsid w:val="0054444F"/>
    <w:rsid w:val="0054488E"/>
    <w:rsid w:val="005448ED"/>
    <w:rsid w:val="00544CEF"/>
    <w:rsid w:val="00545988"/>
    <w:rsid w:val="00545A48"/>
    <w:rsid w:val="00545DB2"/>
    <w:rsid w:val="0054648C"/>
    <w:rsid w:val="00547792"/>
    <w:rsid w:val="00547FAB"/>
    <w:rsid w:val="00552546"/>
    <w:rsid w:val="00553105"/>
    <w:rsid w:val="0055338E"/>
    <w:rsid w:val="00553596"/>
    <w:rsid w:val="0055368A"/>
    <w:rsid w:val="00554509"/>
    <w:rsid w:val="005545CB"/>
    <w:rsid w:val="00554C3F"/>
    <w:rsid w:val="005557D5"/>
    <w:rsid w:val="0055743C"/>
    <w:rsid w:val="005606AA"/>
    <w:rsid w:val="005617DA"/>
    <w:rsid w:val="00561D94"/>
    <w:rsid w:val="00561F2B"/>
    <w:rsid w:val="005620D6"/>
    <w:rsid w:val="005622F1"/>
    <w:rsid w:val="005639DB"/>
    <w:rsid w:val="005640DC"/>
    <w:rsid w:val="00564108"/>
    <w:rsid w:val="0056783A"/>
    <w:rsid w:val="00571737"/>
    <w:rsid w:val="00573636"/>
    <w:rsid w:val="00574C4C"/>
    <w:rsid w:val="00575AA3"/>
    <w:rsid w:val="005762AC"/>
    <w:rsid w:val="00577183"/>
    <w:rsid w:val="00577256"/>
    <w:rsid w:val="00581F42"/>
    <w:rsid w:val="00584CD0"/>
    <w:rsid w:val="00585154"/>
    <w:rsid w:val="0058667C"/>
    <w:rsid w:val="00587098"/>
    <w:rsid w:val="00587857"/>
    <w:rsid w:val="0059202A"/>
    <w:rsid w:val="00594279"/>
    <w:rsid w:val="0059492F"/>
    <w:rsid w:val="00594948"/>
    <w:rsid w:val="00594F39"/>
    <w:rsid w:val="00596D4C"/>
    <w:rsid w:val="005A0189"/>
    <w:rsid w:val="005A07D8"/>
    <w:rsid w:val="005A1381"/>
    <w:rsid w:val="005A1DF2"/>
    <w:rsid w:val="005A5145"/>
    <w:rsid w:val="005A75D8"/>
    <w:rsid w:val="005B03EC"/>
    <w:rsid w:val="005B18CC"/>
    <w:rsid w:val="005B1B06"/>
    <w:rsid w:val="005B2CA6"/>
    <w:rsid w:val="005B4BD8"/>
    <w:rsid w:val="005B5114"/>
    <w:rsid w:val="005B61F3"/>
    <w:rsid w:val="005B6833"/>
    <w:rsid w:val="005C1127"/>
    <w:rsid w:val="005C3BA8"/>
    <w:rsid w:val="005C4638"/>
    <w:rsid w:val="005C4A9B"/>
    <w:rsid w:val="005C4B35"/>
    <w:rsid w:val="005C5556"/>
    <w:rsid w:val="005C74A9"/>
    <w:rsid w:val="005C7A12"/>
    <w:rsid w:val="005D03D1"/>
    <w:rsid w:val="005D1A85"/>
    <w:rsid w:val="005D355D"/>
    <w:rsid w:val="005D3BCA"/>
    <w:rsid w:val="005D3EE9"/>
    <w:rsid w:val="005D5BBA"/>
    <w:rsid w:val="005D63D7"/>
    <w:rsid w:val="005D7FBD"/>
    <w:rsid w:val="005E1046"/>
    <w:rsid w:val="005E1AC2"/>
    <w:rsid w:val="005E2156"/>
    <w:rsid w:val="005E3241"/>
    <w:rsid w:val="005E3457"/>
    <w:rsid w:val="005E3620"/>
    <w:rsid w:val="005E3B79"/>
    <w:rsid w:val="005E5033"/>
    <w:rsid w:val="005E50F3"/>
    <w:rsid w:val="005E6174"/>
    <w:rsid w:val="005E6650"/>
    <w:rsid w:val="005E67C7"/>
    <w:rsid w:val="005E6CD2"/>
    <w:rsid w:val="005E7F75"/>
    <w:rsid w:val="005F0AE1"/>
    <w:rsid w:val="005F2035"/>
    <w:rsid w:val="005F217E"/>
    <w:rsid w:val="005F25B8"/>
    <w:rsid w:val="005F391D"/>
    <w:rsid w:val="005F4CA4"/>
    <w:rsid w:val="005F5ADA"/>
    <w:rsid w:val="005F6100"/>
    <w:rsid w:val="005F7253"/>
    <w:rsid w:val="005F79A0"/>
    <w:rsid w:val="006015A1"/>
    <w:rsid w:val="0060188C"/>
    <w:rsid w:val="00602CCD"/>
    <w:rsid w:val="006040A4"/>
    <w:rsid w:val="006066F3"/>
    <w:rsid w:val="00610370"/>
    <w:rsid w:val="00610C21"/>
    <w:rsid w:val="0061159F"/>
    <w:rsid w:val="006121D5"/>
    <w:rsid w:val="00612341"/>
    <w:rsid w:val="00614E7D"/>
    <w:rsid w:val="00614F46"/>
    <w:rsid w:val="006158A8"/>
    <w:rsid w:val="00616031"/>
    <w:rsid w:val="00616590"/>
    <w:rsid w:val="00616D38"/>
    <w:rsid w:val="00617BC5"/>
    <w:rsid w:val="0062156E"/>
    <w:rsid w:val="0062229B"/>
    <w:rsid w:val="006252B8"/>
    <w:rsid w:val="00627537"/>
    <w:rsid w:val="0063459F"/>
    <w:rsid w:val="00634D7B"/>
    <w:rsid w:val="00634DD3"/>
    <w:rsid w:val="00635156"/>
    <w:rsid w:val="006355F6"/>
    <w:rsid w:val="00635CC4"/>
    <w:rsid w:val="00635D86"/>
    <w:rsid w:val="006376F9"/>
    <w:rsid w:val="0064057C"/>
    <w:rsid w:val="00640B65"/>
    <w:rsid w:val="00640E03"/>
    <w:rsid w:val="006411B4"/>
    <w:rsid w:val="00642192"/>
    <w:rsid w:val="006437AD"/>
    <w:rsid w:val="00643A18"/>
    <w:rsid w:val="00644135"/>
    <w:rsid w:val="006445C2"/>
    <w:rsid w:val="0064461C"/>
    <w:rsid w:val="00650943"/>
    <w:rsid w:val="00650E78"/>
    <w:rsid w:val="00651957"/>
    <w:rsid w:val="00654310"/>
    <w:rsid w:val="00655E26"/>
    <w:rsid w:val="00656B18"/>
    <w:rsid w:val="006602D0"/>
    <w:rsid w:val="006619A3"/>
    <w:rsid w:val="006630C4"/>
    <w:rsid w:val="006659B6"/>
    <w:rsid w:val="006679D2"/>
    <w:rsid w:val="00674C46"/>
    <w:rsid w:val="00676477"/>
    <w:rsid w:val="00676A4A"/>
    <w:rsid w:val="00676EEE"/>
    <w:rsid w:val="006777CB"/>
    <w:rsid w:val="00681A7A"/>
    <w:rsid w:val="00681FC7"/>
    <w:rsid w:val="00683404"/>
    <w:rsid w:val="00683B5C"/>
    <w:rsid w:val="00683B6D"/>
    <w:rsid w:val="00684BF0"/>
    <w:rsid w:val="00684E4F"/>
    <w:rsid w:val="0068528B"/>
    <w:rsid w:val="00686083"/>
    <w:rsid w:val="00686C6A"/>
    <w:rsid w:val="006871B7"/>
    <w:rsid w:val="006871D7"/>
    <w:rsid w:val="00687BB5"/>
    <w:rsid w:val="00687DDB"/>
    <w:rsid w:val="00691EBA"/>
    <w:rsid w:val="00692584"/>
    <w:rsid w:val="00692EFD"/>
    <w:rsid w:val="0069316F"/>
    <w:rsid w:val="0069332C"/>
    <w:rsid w:val="00694F7B"/>
    <w:rsid w:val="006952F5"/>
    <w:rsid w:val="00696239"/>
    <w:rsid w:val="00696413"/>
    <w:rsid w:val="00696C01"/>
    <w:rsid w:val="00696C8D"/>
    <w:rsid w:val="006973AD"/>
    <w:rsid w:val="00697DBE"/>
    <w:rsid w:val="00697F15"/>
    <w:rsid w:val="006A06A2"/>
    <w:rsid w:val="006A0BBE"/>
    <w:rsid w:val="006A2179"/>
    <w:rsid w:val="006A2E1E"/>
    <w:rsid w:val="006A4BC9"/>
    <w:rsid w:val="006A66E9"/>
    <w:rsid w:val="006A6C27"/>
    <w:rsid w:val="006A783C"/>
    <w:rsid w:val="006B069A"/>
    <w:rsid w:val="006B250A"/>
    <w:rsid w:val="006B267B"/>
    <w:rsid w:val="006B3E9A"/>
    <w:rsid w:val="006B4B75"/>
    <w:rsid w:val="006B5370"/>
    <w:rsid w:val="006B6ACE"/>
    <w:rsid w:val="006C083B"/>
    <w:rsid w:val="006C105A"/>
    <w:rsid w:val="006C2686"/>
    <w:rsid w:val="006C2FC2"/>
    <w:rsid w:val="006C3495"/>
    <w:rsid w:val="006C34EB"/>
    <w:rsid w:val="006C4453"/>
    <w:rsid w:val="006C44D9"/>
    <w:rsid w:val="006C4885"/>
    <w:rsid w:val="006C56C1"/>
    <w:rsid w:val="006C5D20"/>
    <w:rsid w:val="006D125A"/>
    <w:rsid w:val="006D1838"/>
    <w:rsid w:val="006D218F"/>
    <w:rsid w:val="006D4804"/>
    <w:rsid w:val="006D4BB6"/>
    <w:rsid w:val="006D6F70"/>
    <w:rsid w:val="006E05A8"/>
    <w:rsid w:val="006E0DEE"/>
    <w:rsid w:val="006E1059"/>
    <w:rsid w:val="006E3826"/>
    <w:rsid w:val="006E4308"/>
    <w:rsid w:val="006E5157"/>
    <w:rsid w:val="006E55CE"/>
    <w:rsid w:val="006E7F22"/>
    <w:rsid w:val="006F056F"/>
    <w:rsid w:val="006F21AE"/>
    <w:rsid w:val="006F30B5"/>
    <w:rsid w:val="006F3903"/>
    <w:rsid w:val="006F42DB"/>
    <w:rsid w:val="006F51C5"/>
    <w:rsid w:val="006F55A1"/>
    <w:rsid w:val="006F647A"/>
    <w:rsid w:val="006F6A8A"/>
    <w:rsid w:val="006F76C6"/>
    <w:rsid w:val="006F7C4E"/>
    <w:rsid w:val="0070065A"/>
    <w:rsid w:val="007009DE"/>
    <w:rsid w:val="00700A0F"/>
    <w:rsid w:val="00701706"/>
    <w:rsid w:val="00703009"/>
    <w:rsid w:val="007035E4"/>
    <w:rsid w:val="00703CE8"/>
    <w:rsid w:val="007073CB"/>
    <w:rsid w:val="007076B7"/>
    <w:rsid w:val="007101E0"/>
    <w:rsid w:val="00710895"/>
    <w:rsid w:val="00710ED5"/>
    <w:rsid w:val="00713A52"/>
    <w:rsid w:val="00716118"/>
    <w:rsid w:val="00721117"/>
    <w:rsid w:val="0072152D"/>
    <w:rsid w:val="0072258D"/>
    <w:rsid w:val="00722BB6"/>
    <w:rsid w:val="00726351"/>
    <w:rsid w:val="007275A0"/>
    <w:rsid w:val="00727988"/>
    <w:rsid w:val="007300CE"/>
    <w:rsid w:val="00734388"/>
    <w:rsid w:val="007357B8"/>
    <w:rsid w:val="0073590C"/>
    <w:rsid w:val="00735EBE"/>
    <w:rsid w:val="00736160"/>
    <w:rsid w:val="007361B9"/>
    <w:rsid w:val="00736B04"/>
    <w:rsid w:val="00736F69"/>
    <w:rsid w:val="007371C2"/>
    <w:rsid w:val="00737387"/>
    <w:rsid w:val="007379D5"/>
    <w:rsid w:val="00741AFD"/>
    <w:rsid w:val="00742613"/>
    <w:rsid w:val="00745533"/>
    <w:rsid w:val="00746138"/>
    <w:rsid w:val="007468FC"/>
    <w:rsid w:val="00750369"/>
    <w:rsid w:val="00754823"/>
    <w:rsid w:val="00754DBB"/>
    <w:rsid w:val="00756098"/>
    <w:rsid w:val="00757833"/>
    <w:rsid w:val="00760B85"/>
    <w:rsid w:val="00760E8F"/>
    <w:rsid w:val="00760F3B"/>
    <w:rsid w:val="0076150B"/>
    <w:rsid w:val="00762210"/>
    <w:rsid w:val="00762287"/>
    <w:rsid w:val="0076396C"/>
    <w:rsid w:val="00764099"/>
    <w:rsid w:val="00766805"/>
    <w:rsid w:val="00767972"/>
    <w:rsid w:val="007703F1"/>
    <w:rsid w:val="00770A64"/>
    <w:rsid w:val="0077160A"/>
    <w:rsid w:val="00771E7C"/>
    <w:rsid w:val="007736F7"/>
    <w:rsid w:val="0077403B"/>
    <w:rsid w:val="007744BF"/>
    <w:rsid w:val="00775BAA"/>
    <w:rsid w:val="0077624C"/>
    <w:rsid w:val="007763AD"/>
    <w:rsid w:val="00776BD8"/>
    <w:rsid w:val="007772C6"/>
    <w:rsid w:val="007811DD"/>
    <w:rsid w:val="007839B6"/>
    <w:rsid w:val="007857AA"/>
    <w:rsid w:val="00786AB8"/>
    <w:rsid w:val="0078716A"/>
    <w:rsid w:val="007874AD"/>
    <w:rsid w:val="0079122D"/>
    <w:rsid w:val="00791363"/>
    <w:rsid w:val="0079269A"/>
    <w:rsid w:val="00793DF4"/>
    <w:rsid w:val="0079531F"/>
    <w:rsid w:val="0079574F"/>
    <w:rsid w:val="007A02E7"/>
    <w:rsid w:val="007A0AA6"/>
    <w:rsid w:val="007A1595"/>
    <w:rsid w:val="007A2332"/>
    <w:rsid w:val="007A2EFF"/>
    <w:rsid w:val="007A3454"/>
    <w:rsid w:val="007B0C44"/>
    <w:rsid w:val="007B2975"/>
    <w:rsid w:val="007B3300"/>
    <w:rsid w:val="007B441E"/>
    <w:rsid w:val="007B4579"/>
    <w:rsid w:val="007B558A"/>
    <w:rsid w:val="007B5E6F"/>
    <w:rsid w:val="007B7975"/>
    <w:rsid w:val="007C0573"/>
    <w:rsid w:val="007C3CF0"/>
    <w:rsid w:val="007C4DF6"/>
    <w:rsid w:val="007C5181"/>
    <w:rsid w:val="007C5CDD"/>
    <w:rsid w:val="007D006A"/>
    <w:rsid w:val="007D07D5"/>
    <w:rsid w:val="007D1162"/>
    <w:rsid w:val="007D1B2E"/>
    <w:rsid w:val="007D1D53"/>
    <w:rsid w:val="007D2E24"/>
    <w:rsid w:val="007D380F"/>
    <w:rsid w:val="007D3A19"/>
    <w:rsid w:val="007D4984"/>
    <w:rsid w:val="007D630D"/>
    <w:rsid w:val="007D6A71"/>
    <w:rsid w:val="007E027E"/>
    <w:rsid w:val="007E3645"/>
    <w:rsid w:val="007E4C15"/>
    <w:rsid w:val="007E4C37"/>
    <w:rsid w:val="007E5C1D"/>
    <w:rsid w:val="007E5C25"/>
    <w:rsid w:val="007E5DC5"/>
    <w:rsid w:val="007E788F"/>
    <w:rsid w:val="007F2229"/>
    <w:rsid w:val="007F41F6"/>
    <w:rsid w:val="007F44B0"/>
    <w:rsid w:val="007F46A9"/>
    <w:rsid w:val="007F56CC"/>
    <w:rsid w:val="007F5A2F"/>
    <w:rsid w:val="008000AC"/>
    <w:rsid w:val="00801984"/>
    <w:rsid w:val="00805858"/>
    <w:rsid w:val="008060A3"/>
    <w:rsid w:val="00806377"/>
    <w:rsid w:val="0080704B"/>
    <w:rsid w:val="00811038"/>
    <w:rsid w:val="00811B4D"/>
    <w:rsid w:val="0081281D"/>
    <w:rsid w:val="008129B3"/>
    <w:rsid w:val="00812E22"/>
    <w:rsid w:val="0081376C"/>
    <w:rsid w:val="00813989"/>
    <w:rsid w:val="00813E4E"/>
    <w:rsid w:val="008147E8"/>
    <w:rsid w:val="00820257"/>
    <w:rsid w:val="00820497"/>
    <w:rsid w:val="008206D6"/>
    <w:rsid w:val="00820C17"/>
    <w:rsid w:val="00820EE9"/>
    <w:rsid w:val="0082633E"/>
    <w:rsid w:val="0082796A"/>
    <w:rsid w:val="0083064D"/>
    <w:rsid w:val="008306DF"/>
    <w:rsid w:val="0083350C"/>
    <w:rsid w:val="00833B49"/>
    <w:rsid w:val="00835751"/>
    <w:rsid w:val="00835E04"/>
    <w:rsid w:val="00837266"/>
    <w:rsid w:val="00837464"/>
    <w:rsid w:val="008376EE"/>
    <w:rsid w:val="00837C4D"/>
    <w:rsid w:val="0084057E"/>
    <w:rsid w:val="00840F1A"/>
    <w:rsid w:val="00841D23"/>
    <w:rsid w:val="00841F52"/>
    <w:rsid w:val="00843E96"/>
    <w:rsid w:val="00844BA2"/>
    <w:rsid w:val="008457C6"/>
    <w:rsid w:val="0084735F"/>
    <w:rsid w:val="008507A8"/>
    <w:rsid w:val="00850EB0"/>
    <w:rsid w:val="008514F1"/>
    <w:rsid w:val="008519D7"/>
    <w:rsid w:val="0085312E"/>
    <w:rsid w:val="00853D2C"/>
    <w:rsid w:val="0085615B"/>
    <w:rsid w:val="008561F0"/>
    <w:rsid w:val="0085751E"/>
    <w:rsid w:val="00857E9E"/>
    <w:rsid w:val="008604AF"/>
    <w:rsid w:val="00860AEA"/>
    <w:rsid w:val="008611A7"/>
    <w:rsid w:val="00861862"/>
    <w:rsid w:val="00862D8D"/>
    <w:rsid w:val="00863D09"/>
    <w:rsid w:val="0086405E"/>
    <w:rsid w:val="00864C07"/>
    <w:rsid w:val="00866149"/>
    <w:rsid w:val="00866BEE"/>
    <w:rsid w:val="00870125"/>
    <w:rsid w:val="00870E54"/>
    <w:rsid w:val="00871195"/>
    <w:rsid w:val="00872398"/>
    <w:rsid w:val="0087285D"/>
    <w:rsid w:val="00872A09"/>
    <w:rsid w:val="00873009"/>
    <w:rsid w:val="008741C1"/>
    <w:rsid w:val="008757A5"/>
    <w:rsid w:val="00877201"/>
    <w:rsid w:val="00880D5C"/>
    <w:rsid w:val="0088264F"/>
    <w:rsid w:val="008838F3"/>
    <w:rsid w:val="00884A10"/>
    <w:rsid w:val="00885B80"/>
    <w:rsid w:val="00886E21"/>
    <w:rsid w:val="00890C55"/>
    <w:rsid w:val="00892785"/>
    <w:rsid w:val="00892790"/>
    <w:rsid w:val="00893B5E"/>
    <w:rsid w:val="00893CB1"/>
    <w:rsid w:val="00894149"/>
    <w:rsid w:val="0089501C"/>
    <w:rsid w:val="008960D6"/>
    <w:rsid w:val="0089651E"/>
    <w:rsid w:val="00896AB7"/>
    <w:rsid w:val="00896E36"/>
    <w:rsid w:val="00897B37"/>
    <w:rsid w:val="00897BCF"/>
    <w:rsid w:val="00897EEF"/>
    <w:rsid w:val="008A41C5"/>
    <w:rsid w:val="008A48F6"/>
    <w:rsid w:val="008A4E6C"/>
    <w:rsid w:val="008A4F12"/>
    <w:rsid w:val="008A5404"/>
    <w:rsid w:val="008A7D27"/>
    <w:rsid w:val="008B1D4F"/>
    <w:rsid w:val="008B2E6E"/>
    <w:rsid w:val="008B471A"/>
    <w:rsid w:val="008B48C7"/>
    <w:rsid w:val="008B7C37"/>
    <w:rsid w:val="008C0387"/>
    <w:rsid w:val="008C0CDE"/>
    <w:rsid w:val="008C2F77"/>
    <w:rsid w:val="008C4179"/>
    <w:rsid w:val="008C4BE9"/>
    <w:rsid w:val="008C4EA8"/>
    <w:rsid w:val="008C50E8"/>
    <w:rsid w:val="008C6C4B"/>
    <w:rsid w:val="008C6C69"/>
    <w:rsid w:val="008D5E28"/>
    <w:rsid w:val="008D6434"/>
    <w:rsid w:val="008D6721"/>
    <w:rsid w:val="008D721E"/>
    <w:rsid w:val="008D7734"/>
    <w:rsid w:val="008D7D9F"/>
    <w:rsid w:val="008E1002"/>
    <w:rsid w:val="008E12DC"/>
    <w:rsid w:val="008E1A3F"/>
    <w:rsid w:val="008E1B1B"/>
    <w:rsid w:val="008E1D62"/>
    <w:rsid w:val="008E1F9F"/>
    <w:rsid w:val="008E2CA6"/>
    <w:rsid w:val="008E302D"/>
    <w:rsid w:val="008E4026"/>
    <w:rsid w:val="008E6131"/>
    <w:rsid w:val="008F0700"/>
    <w:rsid w:val="008F155D"/>
    <w:rsid w:val="008F19E3"/>
    <w:rsid w:val="008F20ED"/>
    <w:rsid w:val="008F305B"/>
    <w:rsid w:val="008F4BDA"/>
    <w:rsid w:val="008F6793"/>
    <w:rsid w:val="008F682C"/>
    <w:rsid w:val="008F6DAB"/>
    <w:rsid w:val="008F744E"/>
    <w:rsid w:val="008F7E75"/>
    <w:rsid w:val="0090022B"/>
    <w:rsid w:val="00901585"/>
    <w:rsid w:val="00901DFB"/>
    <w:rsid w:val="00902CC3"/>
    <w:rsid w:val="00902F62"/>
    <w:rsid w:val="00903E4B"/>
    <w:rsid w:val="009049E5"/>
    <w:rsid w:val="00910564"/>
    <w:rsid w:val="00910CD5"/>
    <w:rsid w:val="009112F8"/>
    <w:rsid w:val="009119D0"/>
    <w:rsid w:val="009130A7"/>
    <w:rsid w:val="009132F1"/>
    <w:rsid w:val="00913CA3"/>
    <w:rsid w:val="00914C8B"/>
    <w:rsid w:val="00916AA3"/>
    <w:rsid w:val="009170BC"/>
    <w:rsid w:val="00917259"/>
    <w:rsid w:val="00917E08"/>
    <w:rsid w:val="00917F06"/>
    <w:rsid w:val="009208CC"/>
    <w:rsid w:val="00921698"/>
    <w:rsid w:val="00922854"/>
    <w:rsid w:val="00923486"/>
    <w:rsid w:val="0092350A"/>
    <w:rsid w:val="00925DA3"/>
    <w:rsid w:val="009266BD"/>
    <w:rsid w:val="0093259C"/>
    <w:rsid w:val="009332E8"/>
    <w:rsid w:val="009351D7"/>
    <w:rsid w:val="00936F20"/>
    <w:rsid w:val="009370A4"/>
    <w:rsid w:val="00940186"/>
    <w:rsid w:val="00941050"/>
    <w:rsid w:val="00942E55"/>
    <w:rsid w:val="00943499"/>
    <w:rsid w:val="0094355E"/>
    <w:rsid w:val="00944F4C"/>
    <w:rsid w:val="0094525C"/>
    <w:rsid w:val="00945A3F"/>
    <w:rsid w:val="00946ECB"/>
    <w:rsid w:val="009509B0"/>
    <w:rsid w:val="00950AE3"/>
    <w:rsid w:val="0095119B"/>
    <w:rsid w:val="00951973"/>
    <w:rsid w:val="00951C31"/>
    <w:rsid w:val="00952093"/>
    <w:rsid w:val="009527AE"/>
    <w:rsid w:val="00954456"/>
    <w:rsid w:val="0095490E"/>
    <w:rsid w:val="009551C6"/>
    <w:rsid w:val="009563E7"/>
    <w:rsid w:val="009602D2"/>
    <w:rsid w:val="00960666"/>
    <w:rsid w:val="00963802"/>
    <w:rsid w:val="00964C7F"/>
    <w:rsid w:val="00966BEC"/>
    <w:rsid w:val="0097044A"/>
    <w:rsid w:val="00970470"/>
    <w:rsid w:val="00970772"/>
    <w:rsid w:val="00971DB8"/>
    <w:rsid w:val="00972492"/>
    <w:rsid w:val="009732C0"/>
    <w:rsid w:val="00973CC3"/>
    <w:rsid w:val="00974247"/>
    <w:rsid w:val="00975453"/>
    <w:rsid w:val="009769CB"/>
    <w:rsid w:val="00977D71"/>
    <w:rsid w:val="00977F6C"/>
    <w:rsid w:val="00980E13"/>
    <w:rsid w:val="00982C5E"/>
    <w:rsid w:val="00983FE7"/>
    <w:rsid w:val="00984F80"/>
    <w:rsid w:val="00985343"/>
    <w:rsid w:val="009862EF"/>
    <w:rsid w:val="00986D8E"/>
    <w:rsid w:val="00987049"/>
    <w:rsid w:val="0098777E"/>
    <w:rsid w:val="009901EB"/>
    <w:rsid w:val="00990AF2"/>
    <w:rsid w:val="009943AD"/>
    <w:rsid w:val="00995440"/>
    <w:rsid w:val="00997A31"/>
    <w:rsid w:val="00997CD8"/>
    <w:rsid w:val="009A00B7"/>
    <w:rsid w:val="009A0A0E"/>
    <w:rsid w:val="009A319F"/>
    <w:rsid w:val="009A409B"/>
    <w:rsid w:val="009A52D4"/>
    <w:rsid w:val="009A53F7"/>
    <w:rsid w:val="009A5DEC"/>
    <w:rsid w:val="009A6F59"/>
    <w:rsid w:val="009A7F6C"/>
    <w:rsid w:val="009B08EC"/>
    <w:rsid w:val="009B0ADC"/>
    <w:rsid w:val="009B0C02"/>
    <w:rsid w:val="009B1F71"/>
    <w:rsid w:val="009B2FE6"/>
    <w:rsid w:val="009B450C"/>
    <w:rsid w:val="009B6047"/>
    <w:rsid w:val="009B7CA7"/>
    <w:rsid w:val="009C0EBA"/>
    <w:rsid w:val="009C2777"/>
    <w:rsid w:val="009C2F25"/>
    <w:rsid w:val="009C4B20"/>
    <w:rsid w:val="009C4CCC"/>
    <w:rsid w:val="009C4DBB"/>
    <w:rsid w:val="009C4F0A"/>
    <w:rsid w:val="009C5076"/>
    <w:rsid w:val="009C50EC"/>
    <w:rsid w:val="009C54ED"/>
    <w:rsid w:val="009C564E"/>
    <w:rsid w:val="009C7298"/>
    <w:rsid w:val="009C7879"/>
    <w:rsid w:val="009D1798"/>
    <w:rsid w:val="009D2EF0"/>
    <w:rsid w:val="009D46AD"/>
    <w:rsid w:val="009D526E"/>
    <w:rsid w:val="009D6D55"/>
    <w:rsid w:val="009E194A"/>
    <w:rsid w:val="009E2D21"/>
    <w:rsid w:val="009E3D5B"/>
    <w:rsid w:val="009E4C5C"/>
    <w:rsid w:val="009F0456"/>
    <w:rsid w:val="009F0893"/>
    <w:rsid w:val="009F0964"/>
    <w:rsid w:val="009F28CF"/>
    <w:rsid w:val="009F2BDE"/>
    <w:rsid w:val="009F3859"/>
    <w:rsid w:val="009F3BA8"/>
    <w:rsid w:val="009F3F05"/>
    <w:rsid w:val="009F47C6"/>
    <w:rsid w:val="009F4DFB"/>
    <w:rsid w:val="009F4E00"/>
    <w:rsid w:val="009F595D"/>
    <w:rsid w:val="009F5DCE"/>
    <w:rsid w:val="009F6A39"/>
    <w:rsid w:val="009F77C5"/>
    <w:rsid w:val="009F7907"/>
    <w:rsid w:val="00A00F98"/>
    <w:rsid w:val="00A018DB"/>
    <w:rsid w:val="00A02944"/>
    <w:rsid w:val="00A02E25"/>
    <w:rsid w:val="00A03D86"/>
    <w:rsid w:val="00A073A7"/>
    <w:rsid w:val="00A12193"/>
    <w:rsid w:val="00A12454"/>
    <w:rsid w:val="00A12747"/>
    <w:rsid w:val="00A14C45"/>
    <w:rsid w:val="00A1663A"/>
    <w:rsid w:val="00A17045"/>
    <w:rsid w:val="00A17269"/>
    <w:rsid w:val="00A20926"/>
    <w:rsid w:val="00A20B5B"/>
    <w:rsid w:val="00A20FAC"/>
    <w:rsid w:val="00A211ED"/>
    <w:rsid w:val="00A2353E"/>
    <w:rsid w:val="00A23833"/>
    <w:rsid w:val="00A25112"/>
    <w:rsid w:val="00A2675C"/>
    <w:rsid w:val="00A31EB7"/>
    <w:rsid w:val="00A32D3C"/>
    <w:rsid w:val="00A3355A"/>
    <w:rsid w:val="00A34CD7"/>
    <w:rsid w:val="00A34F21"/>
    <w:rsid w:val="00A356F9"/>
    <w:rsid w:val="00A35EF9"/>
    <w:rsid w:val="00A370EF"/>
    <w:rsid w:val="00A378BF"/>
    <w:rsid w:val="00A37A56"/>
    <w:rsid w:val="00A400FA"/>
    <w:rsid w:val="00A404F9"/>
    <w:rsid w:val="00A40A9A"/>
    <w:rsid w:val="00A41C91"/>
    <w:rsid w:val="00A42579"/>
    <w:rsid w:val="00A4344E"/>
    <w:rsid w:val="00A455EA"/>
    <w:rsid w:val="00A47A26"/>
    <w:rsid w:val="00A509EF"/>
    <w:rsid w:val="00A512F1"/>
    <w:rsid w:val="00A51F9B"/>
    <w:rsid w:val="00A52E7B"/>
    <w:rsid w:val="00A54D6D"/>
    <w:rsid w:val="00A55AAD"/>
    <w:rsid w:val="00A55EE1"/>
    <w:rsid w:val="00A56F88"/>
    <w:rsid w:val="00A5736A"/>
    <w:rsid w:val="00A608C3"/>
    <w:rsid w:val="00A62D03"/>
    <w:rsid w:val="00A63689"/>
    <w:rsid w:val="00A63F2C"/>
    <w:rsid w:val="00A6453E"/>
    <w:rsid w:val="00A649AC"/>
    <w:rsid w:val="00A65F58"/>
    <w:rsid w:val="00A66C67"/>
    <w:rsid w:val="00A66E3D"/>
    <w:rsid w:val="00A6767A"/>
    <w:rsid w:val="00A7002F"/>
    <w:rsid w:val="00A7115D"/>
    <w:rsid w:val="00A712E6"/>
    <w:rsid w:val="00A727B5"/>
    <w:rsid w:val="00A742D9"/>
    <w:rsid w:val="00A74C5E"/>
    <w:rsid w:val="00A74CEC"/>
    <w:rsid w:val="00A76FF3"/>
    <w:rsid w:val="00A771C1"/>
    <w:rsid w:val="00A80F37"/>
    <w:rsid w:val="00A81107"/>
    <w:rsid w:val="00A81524"/>
    <w:rsid w:val="00A82255"/>
    <w:rsid w:val="00A826B3"/>
    <w:rsid w:val="00A846F4"/>
    <w:rsid w:val="00A84B09"/>
    <w:rsid w:val="00A84DAF"/>
    <w:rsid w:val="00A853D1"/>
    <w:rsid w:val="00A85857"/>
    <w:rsid w:val="00A86466"/>
    <w:rsid w:val="00A9016B"/>
    <w:rsid w:val="00A9341C"/>
    <w:rsid w:val="00A938D7"/>
    <w:rsid w:val="00A94243"/>
    <w:rsid w:val="00A94891"/>
    <w:rsid w:val="00A94BEB"/>
    <w:rsid w:val="00A967D5"/>
    <w:rsid w:val="00A96C2E"/>
    <w:rsid w:val="00AA041F"/>
    <w:rsid w:val="00AA1C80"/>
    <w:rsid w:val="00AA4CD6"/>
    <w:rsid w:val="00AA4E32"/>
    <w:rsid w:val="00AA5F75"/>
    <w:rsid w:val="00AA7BE7"/>
    <w:rsid w:val="00AA7FAE"/>
    <w:rsid w:val="00AB196F"/>
    <w:rsid w:val="00AB1A1B"/>
    <w:rsid w:val="00AB4250"/>
    <w:rsid w:val="00AB5817"/>
    <w:rsid w:val="00AB5B9A"/>
    <w:rsid w:val="00AB5C2C"/>
    <w:rsid w:val="00AB5C72"/>
    <w:rsid w:val="00AB60D6"/>
    <w:rsid w:val="00AB740C"/>
    <w:rsid w:val="00AB754E"/>
    <w:rsid w:val="00AB7DDD"/>
    <w:rsid w:val="00AB7EEE"/>
    <w:rsid w:val="00AC0E94"/>
    <w:rsid w:val="00AC23D1"/>
    <w:rsid w:val="00AC2C7E"/>
    <w:rsid w:val="00AC6363"/>
    <w:rsid w:val="00AC6524"/>
    <w:rsid w:val="00AC7C84"/>
    <w:rsid w:val="00AD017A"/>
    <w:rsid w:val="00AD06DB"/>
    <w:rsid w:val="00AD1213"/>
    <w:rsid w:val="00AD2321"/>
    <w:rsid w:val="00AE015C"/>
    <w:rsid w:val="00AE0CB5"/>
    <w:rsid w:val="00AE0EE4"/>
    <w:rsid w:val="00AE1B51"/>
    <w:rsid w:val="00AE1FC4"/>
    <w:rsid w:val="00AE35FA"/>
    <w:rsid w:val="00AE6188"/>
    <w:rsid w:val="00AE661C"/>
    <w:rsid w:val="00AF110F"/>
    <w:rsid w:val="00AF15F8"/>
    <w:rsid w:val="00AF1F5B"/>
    <w:rsid w:val="00AF3EAC"/>
    <w:rsid w:val="00AF433C"/>
    <w:rsid w:val="00AF46F3"/>
    <w:rsid w:val="00AF63D8"/>
    <w:rsid w:val="00AF648A"/>
    <w:rsid w:val="00AF6E18"/>
    <w:rsid w:val="00AF6F80"/>
    <w:rsid w:val="00B001EE"/>
    <w:rsid w:val="00B025D4"/>
    <w:rsid w:val="00B02F8B"/>
    <w:rsid w:val="00B047BE"/>
    <w:rsid w:val="00B0789E"/>
    <w:rsid w:val="00B07B79"/>
    <w:rsid w:val="00B10FE2"/>
    <w:rsid w:val="00B119AF"/>
    <w:rsid w:val="00B125CF"/>
    <w:rsid w:val="00B136BC"/>
    <w:rsid w:val="00B13AFA"/>
    <w:rsid w:val="00B174EF"/>
    <w:rsid w:val="00B174F6"/>
    <w:rsid w:val="00B17D8E"/>
    <w:rsid w:val="00B21F5F"/>
    <w:rsid w:val="00B22343"/>
    <w:rsid w:val="00B22C44"/>
    <w:rsid w:val="00B2351C"/>
    <w:rsid w:val="00B25075"/>
    <w:rsid w:val="00B25B4A"/>
    <w:rsid w:val="00B267DB"/>
    <w:rsid w:val="00B300DC"/>
    <w:rsid w:val="00B30224"/>
    <w:rsid w:val="00B320D3"/>
    <w:rsid w:val="00B352D4"/>
    <w:rsid w:val="00B3560C"/>
    <w:rsid w:val="00B366AD"/>
    <w:rsid w:val="00B368AF"/>
    <w:rsid w:val="00B3766B"/>
    <w:rsid w:val="00B409F4"/>
    <w:rsid w:val="00B41382"/>
    <w:rsid w:val="00B41C96"/>
    <w:rsid w:val="00B42513"/>
    <w:rsid w:val="00B42B46"/>
    <w:rsid w:val="00B42C1A"/>
    <w:rsid w:val="00B4412F"/>
    <w:rsid w:val="00B442BB"/>
    <w:rsid w:val="00B500FD"/>
    <w:rsid w:val="00B506B9"/>
    <w:rsid w:val="00B51F62"/>
    <w:rsid w:val="00B528E8"/>
    <w:rsid w:val="00B5381F"/>
    <w:rsid w:val="00B539D2"/>
    <w:rsid w:val="00B53A7E"/>
    <w:rsid w:val="00B53B46"/>
    <w:rsid w:val="00B54E96"/>
    <w:rsid w:val="00B5543B"/>
    <w:rsid w:val="00B5662A"/>
    <w:rsid w:val="00B576FF"/>
    <w:rsid w:val="00B60960"/>
    <w:rsid w:val="00B61430"/>
    <w:rsid w:val="00B6317E"/>
    <w:rsid w:val="00B6482E"/>
    <w:rsid w:val="00B678E3"/>
    <w:rsid w:val="00B7030F"/>
    <w:rsid w:val="00B70B1B"/>
    <w:rsid w:val="00B70BD7"/>
    <w:rsid w:val="00B7131F"/>
    <w:rsid w:val="00B72200"/>
    <w:rsid w:val="00B72E92"/>
    <w:rsid w:val="00B74B9D"/>
    <w:rsid w:val="00B7612A"/>
    <w:rsid w:val="00B77FD5"/>
    <w:rsid w:val="00B80194"/>
    <w:rsid w:val="00B81C08"/>
    <w:rsid w:val="00B83EA9"/>
    <w:rsid w:val="00B85349"/>
    <w:rsid w:val="00B856A0"/>
    <w:rsid w:val="00B87101"/>
    <w:rsid w:val="00B914F3"/>
    <w:rsid w:val="00B918CA"/>
    <w:rsid w:val="00B92E88"/>
    <w:rsid w:val="00B95812"/>
    <w:rsid w:val="00B9594C"/>
    <w:rsid w:val="00B95ED1"/>
    <w:rsid w:val="00B9705F"/>
    <w:rsid w:val="00BA4BF2"/>
    <w:rsid w:val="00BA4E14"/>
    <w:rsid w:val="00BA5C68"/>
    <w:rsid w:val="00BA77B6"/>
    <w:rsid w:val="00BB0AF0"/>
    <w:rsid w:val="00BB1E1C"/>
    <w:rsid w:val="00BB2F5E"/>
    <w:rsid w:val="00BB582F"/>
    <w:rsid w:val="00BB5B21"/>
    <w:rsid w:val="00BB5E97"/>
    <w:rsid w:val="00BC00C4"/>
    <w:rsid w:val="00BC08CC"/>
    <w:rsid w:val="00BC0AD4"/>
    <w:rsid w:val="00BC0EE4"/>
    <w:rsid w:val="00BC1BFD"/>
    <w:rsid w:val="00BC2366"/>
    <w:rsid w:val="00BC35C9"/>
    <w:rsid w:val="00BC391D"/>
    <w:rsid w:val="00BC562B"/>
    <w:rsid w:val="00BD1CBA"/>
    <w:rsid w:val="00BD3BCD"/>
    <w:rsid w:val="00BD3DD8"/>
    <w:rsid w:val="00BD4E10"/>
    <w:rsid w:val="00BD6F0F"/>
    <w:rsid w:val="00BD7741"/>
    <w:rsid w:val="00BE092E"/>
    <w:rsid w:val="00BE2BCF"/>
    <w:rsid w:val="00BE325C"/>
    <w:rsid w:val="00BE4BB4"/>
    <w:rsid w:val="00BE5283"/>
    <w:rsid w:val="00BE557D"/>
    <w:rsid w:val="00BE5777"/>
    <w:rsid w:val="00BE5A21"/>
    <w:rsid w:val="00BE62A8"/>
    <w:rsid w:val="00BF062B"/>
    <w:rsid w:val="00BF0C24"/>
    <w:rsid w:val="00BF1F23"/>
    <w:rsid w:val="00BF3047"/>
    <w:rsid w:val="00BF44EB"/>
    <w:rsid w:val="00BF4F28"/>
    <w:rsid w:val="00BF555C"/>
    <w:rsid w:val="00BF5D66"/>
    <w:rsid w:val="00C0116E"/>
    <w:rsid w:val="00C01209"/>
    <w:rsid w:val="00C01CD3"/>
    <w:rsid w:val="00C040B5"/>
    <w:rsid w:val="00C04196"/>
    <w:rsid w:val="00C07FFD"/>
    <w:rsid w:val="00C11514"/>
    <w:rsid w:val="00C14F2A"/>
    <w:rsid w:val="00C15E4C"/>
    <w:rsid w:val="00C167A5"/>
    <w:rsid w:val="00C16C61"/>
    <w:rsid w:val="00C16FA8"/>
    <w:rsid w:val="00C17A29"/>
    <w:rsid w:val="00C21296"/>
    <w:rsid w:val="00C22DE1"/>
    <w:rsid w:val="00C231FB"/>
    <w:rsid w:val="00C23BB5"/>
    <w:rsid w:val="00C258CD"/>
    <w:rsid w:val="00C25C56"/>
    <w:rsid w:val="00C26CAE"/>
    <w:rsid w:val="00C30257"/>
    <w:rsid w:val="00C30425"/>
    <w:rsid w:val="00C315A2"/>
    <w:rsid w:val="00C32D56"/>
    <w:rsid w:val="00C3759B"/>
    <w:rsid w:val="00C37B77"/>
    <w:rsid w:val="00C406EC"/>
    <w:rsid w:val="00C40B6F"/>
    <w:rsid w:val="00C412DD"/>
    <w:rsid w:val="00C414C1"/>
    <w:rsid w:val="00C417DD"/>
    <w:rsid w:val="00C42DA9"/>
    <w:rsid w:val="00C42FEC"/>
    <w:rsid w:val="00C43544"/>
    <w:rsid w:val="00C439F6"/>
    <w:rsid w:val="00C4487B"/>
    <w:rsid w:val="00C45435"/>
    <w:rsid w:val="00C50190"/>
    <w:rsid w:val="00C51411"/>
    <w:rsid w:val="00C51835"/>
    <w:rsid w:val="00C54E23"/>
    <w:rsid w:val="00C55749"/>
    <w:rsid w:val="00C617E2"/>
    <w:rsid w:val="00C61CA2"/>
    <w:rsid w:val="00C61CC3"/>
    <w:rsid w:val="00C625D2"/>
    <w:rsid w:val="00C628E2"/>
    <w:rsid w:val="00C636A1"/>
    <w:rsid w:val="00C63932"/>
    <w:rsid w:val="00C65DE8"/>
    <w:rsid w:val="00C6613B"/>
    <w:rsid w:val="00C70157"/>
    <w:rsid w:val="00C7028A"/>
    <w:rsid w:val="00C70F4C"/>
    <w:rsid w:val="00C71A5B"/>
    <w:rsid w:val="00C73D3D"/>
    <w:rsid w:val="00C73D82"/>
    <w:rsid w:val="00C74A7E"/>
    <w:rsid w:val="00C755A8"/>
    <w:rsid w:val="00C75674"/>
    <w:rsid w:val="00C763D0"/>
    <w:rsid w:val="00C81D3D"/>
    <w:rsid w:val="00C81D46"/>
    <w:rsid w:val="00C81DB2"/>
    <w:rsid w:val="00C82407"/>
    <w:rsid w:val="00C83521"/>
    <w:rsid w:val="00C83B45"/>
    <w:rsid w:val="00C83D6F"/>
    <w:rsid w:val="00C8507E"/>
    <w:rsid w:val="00C85E26"/>
    <w:rsid w:val="00C8639A"/>
    <w:rsid w:val="00C87324"/>
    <w:rsid w:val="00C87342"/>
    <w:rsid w:val="00C8783A"/>
    <w:rsid w:val="00C87DD9"/>
    <w:rsid w:val="00C90D78"/>
    <w:rsid w:val="00C92167"/>
    <w:rsid w:val="00C92B55"/>
    <w:rsid w:val="00C93695"/>
    <w:rsid w:val="00C950AF"/>
    <w:rsid w:val="00C9563B"/>
    <w:rsid w:val="00C962B7"/>
    <w:rsid w:val="00C9770B"/>
    <w:rsid w:val="00C978DD"/>
    <w:rsid w:val="00CA07F8"/>
    <w:rsid w:val="00CA28B1"/>
    <w:rsid w:val="00CA3022"/>
    <w:rsid w:val="00CA3276"/>
    <w:rsid w:val="00CA33B6"/>
    <w:rsid w:val="00CA42D2"/>
    <w:rsid w:val="00CA4D12"/>
    <w:rsid w:val="00CA53F6"/>
    <w:rsid w:val="00CA6179"/>
    <w:rsid w:val="00CA64AE"/>
    <w:rsid w:val="00CA6BDB"/>
    <w:rsid w:val="00CA7346"/>
    <w:rsid w:val="00CB0971"/>
    <w:rsid w:val="00CB40E4"/>
    <w:rsid w:val="00CB45F5"/>
    <w:rsid w:val="00CB4924"/>
    <w:rsid w:val="00CB5559"/>
    <w:rsid w:val="00CB57CD"/>
    <w:rsid w:val="00CB7334"/>
    <w:rsid w:val="00CB7CB6"/>
    <w:rsid w:val="00CC05C5"/>
    <w:rsid w:val="00CC14B4"/>
    <w:rsid w:val="00CC1B7E"/>
    <w:rsid w:val="00CC2D70"/>
    <w:rsid w:val="00CC31FB"/>
    <w:rsid w:val="00CC58DB"/>
    <w:rsid w:val="00CC6B2A"/>
    <w:rsid w:val="00CC6F78"/>
    <w:rsid w:val="00CD0AF7"/>
    <w:rsid w:val="00CD1DE0"/>
    <w:rsid w:val="00CD417D"/>
    <w:rsid w:val="00CD45E5"/>
    <w:rsid w:val="00CD498D"/>
    <w:rsid w:val="00CD49FB"/>
    <w:rsid w:val="00CD5887"/>
    <w:rsid w:val="00CD708B"/>
    <w:rsid w:val="00CE356E"/>
    <w:rsid w:val="00CE3BBF"/>
    <w:rsid w:val="00CE43A6"/>
    <w:rsid w:val="00CE576F"/>
    <w:rsid w:val="00CE5A76"/>
    <w:rsid w:val="00CE5E8A"/>
    <w:rsid w:val="00CE614F"/>
    <w:rsid w:val="00CE6278"/>
    <w:rsid w:val="00CE6947"/>
    <w:rsid w:val="00CF3328"/>
    <w:rsid w:val="00CF4369"/>
    <w:rsid w:val="00CF49CF"/>
    <w:rsid w:val="00CF5023"/>
    <w:rsid w:val="00CF6929"/>
    <w:rsid w:val="00CF6964"/>
    <w:rsid w:val="00D01378"/>
    <w:rsid w:val="00D01611"/>
    <w:rsid w:val="00D02095"/>
    <w:rsid w:val="00D029F7"/>
    <w:rsid w:val="00D038A9"/>
    <w:rsid w:val="00D04B02"/>
    <w:rsid w:val="00D058C6"/>
    <w:rsid w:val="00D05A2B"/>
    <w:rsid w:val="00D05E51"/>
    <w:rsid w:val="00D06601"/>
    <w:rsid w:val="00D1405E"/>
    <w:rsid w:val="00D14191"/>
    <w:rsid w:val="00D15160"/>
    <w:rsid w:val="00D15E0C"/>
    <w:rsid w:val="00D17FCD"/>
    <w:rsid w:val="00D202D7"/>
    <w:rsid w:val="00D20896"/>
    <w:rsid w:val="00D20B5A"/>
    <w:rsid w:val="00D211F5"/>
    <w:rsid w:val="00D23D61"/>
    <w:rsid w:val="00D23D86"/>
    <w:rsid w:val="00D242C1"/>
    <w:rsid w:val="00D25023"/>
    <w:rsid w:val="00D25A5D"/>
    <w:rsid w:val="00D27446"/>
    <w:rsid w:val="00D321DD"/>
    <w:rsid w:val="00D33A64"/>
    <w:rsid w:val="00D3401A"/>
    <w:rsid w:val="00D3453E"/>
    <w:rsid w:val="00D37105"/>
    <w:rsid w:val="00D4058F"/>
    <w:rsid w:val="00D40826"/>
    <w:rsid w:val="00D4246D"/>
    <w:rsid w:val="00D432EC"/>
    <w:rsid w:val="00D43503"/>
    <w:rsid w:val="00D436D3"/>
    <w:rsid w:val="00D4512B"/>
    <w:rsid w:val="00D453D7"/>
    <w:rsid w:val="00D4631B"/>
    <w:rsid w:val="00D46774"/>
    <w:rsid w:val="00D46858"/>
    <w:rsid w:val="00D46D0A"/>
    <w:rsid w:val="00D46E98"/>
    <w:rsid w:val="00D50551"/>
    <w:rsid w:val="00D50D27"/>
    <w:rsid w:val="00D513E7"/>
    <w:rsid w:val="00D533C1"/>
    <w:rsid w:val="00D541D4"/>
    <w:rsid w:val="00D55E0C"/>
    <w:rsid w:val="00D566A4"/>
    <w:rsid w:val="00D60E5C"/>
    <w:rsid w:val="00D61E9D"/>
    <w:rsid w:val="00D624CB"/>
    <w:rsid w:val="00D6299B"/>
    <w:rsid w:val="00D6491E"/>
    <w:rsid w:val="00D64C72"/>
    <w:rsid w:val="00D65694"/>
    <w:rsid w:val="00D65D48"/>
    <w:rsid w:val="00D678B8"/>
    <w:rsid w:val="00D67932"/>
    <w:rsid w:val="00D70595"/>
    <w:rsid w:val="00D70E68"/>
    <w:rsid w:val="00D72054"/>
    <w:rsid w:val="00D7394E"/>
    <w:rsid w:val="00D73ECA"/>
    <w:rsid w:val="00D7474D"/>
    <w:rsid w:val="00D76587"/>
    <w:rsid w:val="00D77091"/>
    <w:rsid w:val="00D8023B"/>
    <w:rsid w:val="00D806D7"/>
    <w:rsid w:val="00D80C9C"/>
    <w:rsid w:val="00D82F82"/>
    <w:rsid w:val="00D8377F"/>
    <w:rsid w:val="00D8476A"/>
    <w:rsid w:val="00D84EA5"/>
    <w:rsid w:val="00D85485"/>
    <w:rsid w:val="00D8707F"/>
    <w:rsid w:val="00D87AF9"/>
    <w:rsid w:val="00D87C44"/>
    <w:rsid w:val="00D90655"/>
    <w:rsid w:val="00D91FB1"/>
    <w:rsid w:val="00D92837"/>
    <w:rsid w:val="00D928FD"/>
    <w:rsid w:val="00D97DAE"/>
    <w:rsid w:val="00DA00CE"/>
    <w:rsid w:val="00DA093A"/>
    <w:rsid w:val="00DA0CF6"/>
    <w:rsid w:val="00DA0F13"/>
    <w:rsid w:val="00DA2053"/>
    <w:rsid w:val="00DA2601"/>
    <w:rsid w:val="00DA3414"/>
    <w:rsid w:val="00DA3A0B"/>
    <w:rsid w:val="00DA3A69"/>
    <w:rsid w:val="00DA6666"/>
    <w:rsid w:val="00DA6B36"/>
    <w:rsid w:val="00DB0B2C"/>
    <w:rsid w:val="00DB1081"/>
    <w:rsid w:val="00DB18B6"/>
    <w:rsid w:val="00DB26AC"/>
    <w:rsid w:val="00DB3EF1"/>
    <w:rsid w:val="00DB48DF"/>
    <w:rsid w:val="00DB5846"/>
    <w:rsid w:val="00DB7EB6"/>
    <w:rsid w:val="00DC116E"/>
    <w:rsid w:val="00DC2CFD"/>
    <w:rsid w:val="00DC398E"/>
    <w:rsid w:val="00DC4978"/>
    <w:rsid w:val="00DC5044"/>
    <w:rsid w:val="00DC5599"/>
    <w:rsid w:val="00DC58DD"/>
    <w:rsid w:val="00DC67F0"/>
    <w:rsid w:val="00DC702C"/>
    <w:rsid w:val="00DC7403"/>
    <w:rsid w:val="00DC7D55"/>
    <w:rsid w:val="00DD0DCF"/>
    <w:rsid w:val="00DD4D7B"/>
    <w:rsid w:val="00DD6924"/>
    <w:rsid w:val="00DD6C9F"/>
    <w:rsid w:val="00DE0EA2"/>
    <w:rsid w:val="00DE21B4"/>
    <w:rsid w:val="00DE33DE"/>
    <w:rsid w:val="00DE3804"/>
    <w:rsid w:val="00DE3EE4"/>
    <w:rsid w:val="00DE4865"/>
    <w:rsid w:val="00DE54B8"/>
    <w:rsid w:val="00DE6623"/>
    <w:rsid w:val="00DE7641"/>
    <w:rsid w:val="00DE7793"/>
    <w:rsid w:val="00DF149C"/>
    <w:rsid w:val="00DF1C5A"/>
    <w:rsid w:val="00DF26A5"/>
    <w:rsid w:val="00DF3250"/>
    <w:rsid w:val="00DF3D2D"/>
    <w:rsid w:val="00DF48C7"/>
    <w:rsid w:val="00DF56B3"/>
    <w:rsid w:val="00DF590B"/>
    <w:rsid w:val="00DF59BD"/>
    <w:rsid w:val="00DF67A9"/>
    <w:rsid w:val="00DF711C"/>
    <w:rsid w:val="00DF7340"/>
    <w:rsid w:val="00DF76F9"/>
    <w:rsid w:val="00DF7BAF"/>
    <w:rsid w:val="00E02338"/>
    <w:rsid w:val="00E03613"/>
    <w:rsid w:val="00E0501A"/>
    <w:rsid w:val="00E05B24"/>
    <w:rsid w:val="00E06A41"/>
    <w:rsid w:val="00E076C1"/>
    <w:rsid w:val="00E10A8E"/>
    <w:rsid w:val="00E1166B"/>
    <w:rsid w:val="00E12C6C"/>
    <w:rsid w:val="00E13E05"/>
    <w:rsid w:val="00E155F0"/>
    <w:rsid w:val="00E16173"/>
    <w:rsid w:val="00E174A7"/>
    <w:rsid w:val="00E17B15"/>
    <w:rsid w:val="00E17F79"/>
    <w:rsid w:val="00E17FC2"/>
    <w:rsid w:val="00E2053F"/>
    <w:rsid w:val="00E20CC4"/>
    <w:rsid w:val="00E21B15"/>
    <w:rsid w:val="00E2283E"/>
    <w:rsid w:val="00E24673"/>
    <w:rsid w:val="00E24972"/>
    <w:rsid w:val="00E252B4"/>
    <w:rsid w:val="00E2565E"/>
    <w:rsid w:val="00E25CB6"/>
    <w:rsid w:val="00E266F7"/>
    <w:rsid w:val="00E27678"/>
    <w:rsid w:val="00E30EE4"/>
    <w:rsid w:val="00E31EA5"/>
    <w:rsid w:val="00E31F20"/>
    <w:rsid w:val="00E33898"/>
    <w:rsid w:val="00E33D37"/>
    <w:rsid w:val="00E35DCE"/>
    <w:rsid w:val="00E36068"/>
    <w:rsid w:val="00E36F87"/>
    <w:rsid w:val="00E41387"/>
    <w:rsid w:val="00E41C26"/>
    <w:rsid w:val="00E41ECA"/>
    <w:rsid w:val="00E426D7"/>
    <w:rsid w:val="00E42741"/>
    <w:rsid w:val="00E43759"/>
    <w:rsid w:val="00E4451B"/>
    <w:rsid w:val="00E44ACD"/>
    <w:rsid w:val="00E461F4"/>
    <w:rsid w:val="00E4698E"/>
    <w:rsid w:val="00E47C68"/>
    <w:rsid w:val="00E50375"/>
    <w:rsid w:val="00E50966"/>
    <w:rsid w:val="00E519C5"/>
    <w:rsid w:val="00E51B68"/>
    <w:rsid w:val="00E545F0"/>
    <w:rsid w:val="00E5666F"/>
    <w:rsid w:val="00E56BEA"/>
    <w:rsid w:val="00E57BDC"/>
    <w:rsid w:val="00E60FD3"/>
    <w:rsid w:val="00E618C4"/>
    <w:rsid w:val="00E61C4C"/>
    <w:rsid w:val="00E63079"/>
    <w:rsid w:val="00E64D01"/>
    <w:rsid w:val="00E64F0A"/>
    <w:rsid w:val="00E65139"/>
    <w:rsid w:val="00E65254"/>
    <w:rsid w:val="00E70C66"/>
    <w:rsid w:val="00E70E60"/>
    <w:rsid w:val="00E72109"/>
    <w:rsid w:val="00E7385D"/>
    <w:rsid w:val="00E739E5"/>
    <w:rsid w:val="00E747EC"/>
    <w:rsid w:val="00E74D49"/>
    <w:rsid w:val="00E74DE1"/>
    <w:rsid w:val="00E75148"/>
    <w:rsid w:val="00E76232"/>
    <w:rsid w:val="00E77DD8"/>
    <w:rsid w:val="00E82316"/>
    <w:rsid w:val="00E82530"/>
    <w:rsid w:val="00E83232"/>
    <w:rsid w:val="00E84A47"/>
    <w:rsid w:val="00E84B86"/>
    <w:rsid w:val="00E85D28"/>
    <w:rsid w:val="00E90D25"/>
    <w:rsid w:val="00E92BB3"/>
    <w:rsid w:val="00E9375C"/>
    <w:rsid w:val="00E93A0D"/>
    <w:rsid w:val="00E94799"/>
    <w:rsid w:val="00E972C2"/>
    <w:rsid w:val="00EA1B72"/>
    <w:rsid w:val="00EA2549"/>
    <w:rsid w:val="00EA3191"/>
    <w:rsid w:val="00EA3263"/>
    <w:rsid w:val="00EA36CD"/>
    <w:rsid w:val="00EA53B6"/>
    <w:rsid w:val="00EA5700"/>
    <w:rsid w:val="00EA61D9"/>
    <w:rsid w:val="00EA62BF"/>
    <w:rsid w:val="00EB11FF"/>
    <w:rsid w:val="00EB1329"/>
    <w:rsid w:val="00EB245D"/>
    <w:rsid w:val="00EB2789"/>
    <w:rsid w:val="00EB3F94"/>
    <w:rsid w:val="00EB4062"/>
    <w:rsid w:val="00EB4266"/>
    <w:rsid w:val="00EB4A17"/>
    <w:rsid w:val="00EB4C9E"/>
    <w:rsid w:val="00EB4CDC"/>
    <w:rsid w:val="00EB6720"/>
    <w:rsid w:val="00EB69C0"/>
    <w:rsid w:val="00EB7377"/>
    <w:rsid w:val="00EB7701"/>
    <w:rsid w:val="00EC142D"/>
    <w:rsid w:val="00EC17F1"/>
    <w:rsid w:val="00EC28B4"/>
    <w:rsid w:val="00EC3FAB"/>
    <w:rsid w:val="00EC6DE7"/>
    <w:rsid w:val="00EC7342"/>
    <w:rsid w:val="00EC768F"/>
    <w:rsid w:val="00EC7B7B"/>
    <w:rsid w:val="00ED1580"/>
    <w:rsid w:val="00ED30EE"/>
    <w:rsid w:val="00ED316C"/>
    <w:rsid w:val="00ED3C1A"/>
    <w:rsid w:val="00ED3DC9"/>
    <w:rsid w:val="00ED3F95"/>
    <w:rsid w:val="00ED4066"/>
    <w:rsid w:val="00ED461E"/>
    <w:rsid w:val="00ED4F86"/>
    <w:rsid w:val="00ED7A75"/>
    <w:rsid w:val="00EE094E"/>
    <w:rsid w:val="00EE289A"/>
    <w:rsid w:val="00EE2EF3"/>
    <w:rsid w:val="00EE359F"/>
    <w:rsid w:val="00EE3C03"/>
    <w:rsid w:val="00EE3ECF"/>
    <w:rsid w:val="00EE502B"/>
    <w:rsid w:val="00EE62C1"/>
    <w:rsid w:val="00EE6B83"/>
    <w:rsid w:val="00EE7961"/>
    <w:rsid w:val="00EF098E"/>
    <w:rsid w:val="00EF2C05"/>
    <w:rsid w:val="00EF3FB5"/>
    <w:rsid w:val="00EF62EA"/>
    <w:rsid w:val="00EF7CDC"/>
    <w:rsid w:val="00F02104"/>
    <w:rsid w:val="00F0296B"/>
    <w:rsid w:val="00F02E13"/>
    <w:rsid w:val="00F03282"/>
    <w:rsid w:val="00F03726"/>
    <w:rsid w:val="00F05F97"/>
    <w:rsid w:val="00F07CB4"/>
    <w:rsid w:val="00F10E70"/>
    <w:rsid w:val="00F117C4"/>
    <w:rsid w:val="00F118B8"/>
    <w:rsid w:val="00F11B78"/>
    <w:rsid w:val="00F127F3"/>
    <w:rsid w:val="00F1442A"/>
    <w:rsid w:val="00F14BD5"/>
    <w:rsid w:val="00F15F15"/>
    <w:rsid w:val="00F173F9"/>
    <w:rsid w:val="00F2176B"/>
    <w:rsid w:val="00F21FDE"/>
    <w:rsid w:val="00F24308"/>
    <w:rsid w:val="00F24379"/>
    <w:rsid w:val="00F25EAF"/>
    <w:rsid w:val="00F27AE0"/>
    <w:rsid w:val="00F3196B"/>
    <w:rsid w:val="00F32D9E"/>
    <w:rsid w:val="00F35283"/>
    <w:rsid w:val="00F35B93"/>
    <w:rsid w:val="00F35BA3"/>
    <w:rsid w:val="00F36662"/>
    <w:rsid w:val="00F36B7D"/>
    <w:rsid w:val="00F41682"/>
    <w:rsid w:val="00F41B5D"/>
    <w:rsid w:val="00F43252"/>
    <w:rsid w:val="00F4467B"/>
    <w:rsid w:val="00F45B35"/>
    <w:rsid w:val="00F45DB4"/>
    <w:rsid w:val="00F46ADB"/>
    <w:rsid w:val="00F46CED"/>
    <w:rsid w:val="00F509AF"/>
    <w:rsid w:val="00F50F32"/>
    <w:rsid w:val="00F513C0"/>
    <w:rsid w:val="00F53A71"/>
    <w:rsid w:val="00F54DC0"/>
    <w:rsid w:val="00F54EB1"/>
    <w:rsid w:val="00F564C0"/>
    <w:rsid w:val="00F56FF6"/>
    <w:rsid w:val="00F579CD"/>
    <w:rsid w:val="00F60139"/>
    <w:rsid w:val="00F60175"/>
    <w:rsid w:val="00F602BB"/>
    <w:rsid w:val="00F61807"/>
    <w:rsid w:val="00F61E08"/>
    <w:rsid w:val="00F61EC8"/>
    <w:rsid w:val="00F62AE4"/>
    <w:rsid w:val="00F62C34"/>
    <w:rsid w:val="00F642D3"/>
    <w:rsid w:val="00F644B7"/>
    <w:rsid w:val="00F6478B"/>
    <w:rsid w:val="00F6656E"/>
    <w:rsid w:val="00F66672"/>
    <w:rsid w:val="00F668EF"/>
    <w:rsid w:val="00F70A63"/>
    <w:rsid w:val="00F71D10"/>
    <w:rsid w:val="00F725B7"/>
    <w:rsid w:val="00F726D4"/>
    <w:rsid w:val="00F73225"/>
    <w:rsid w:val="00F743CB"/>
    <w:rsid w:val="00F75381"/>
    <w:rsid w:val="00F75BCC"/>
    <w:rsid w:val="00F76512"/>
    <w:rsid w:val="00F77397"/>
    <w:rsid w:val="00F775A2"/>
    <w:rsid w:val="00F806FF"/>
    <w:rsid w:val="00F82677"/>
    <w:rsid w:val="00F83698"/>
    <w:rsid w:val="00F8688F"/>
    <w:rsid w:val="00F86897"/>
    <w:rsid w:val="00F90225"/>
    <w:rsid w:val="00F90414"/>
    <w:rsid w:val="00F91EBF"/>
    <w:rsid w:val="00F922C1"/>
    <w:rsid w:val="00F948F8"/>
    <w:rsid w:val="00F95B89"/>
    <w:rsid w:val="00F95DE2"/>
    <w:rsid w:val="00F96748"/>
    <w:rsid w:val="00F96BF2"/>
    <w:rsid w:val="00F97AA1"/>
    <w:rsid w:val="00FA037C"/>
    <w:rsid w:val="00FA03CA"/>
    <w:rsid w:val="00FA04E0"/>
    <w:rsid w:val="00FA0A07"/>
    <w:rsid w:val="00FA195F"/>
    <w:rsid w:val="00FA1C2C"/>
    <w:rsid w:val="00FA32AD"/>
    <w:rsid w:val="00FA36CA"/>
    <w:rsid w:val="00FA394D"/>
    <w:rsid w:val="00FA46A2"/>
    <w:rsid w:val="00FA6E78"/>
    <w:rsid w:val="00FA78A1"/>
    <w:rsid w:val="00FA7CFE"/>
    <w:rsid w:val="00FB0117"/>
    <w:rsid w:val="00FB04A8"/>
    <w:rsid w:val="00FB2490"/>
    <w:rsid w:val="00FB3446"/>
    <w:rsid w:val="00FB39C1"/>
    <w:rsid w:val="00FB4045"/>
    <w:rsid w:val="00FB4E19"/>
    <w:rsid w:val="00FB5461"/>
    <w:rsid w:val="00FB58A2"/>
    <w:rsid w:val="00FB7276"/>
    <w:rsid w:val="00FB745C"/>
    <w:rsid w:val="00FB7F02"/>
    <w:rsid w:val="00FC03DE"/>
    <w:rsid w:val="00FC0906"/>
    <w:rsid w:val="00FC1075"/>
    <w:rsid w:val="00FC19EA"/>
    <w:rsid w:val="00FC266B"/>
    <w:rsid w:val="00FC3423"/>
    <w:rsid w:val="00FC3720"/>
    <w:rsid w:val="00FC3ADC"/>
    <w:rsid w:val="00FC45A9"/>
    <w:rsid w:val="00FC5843"/>
    <w:rsid w:val="00FC6406"/>
    <w:rsid w:val="00FC6908"/>
    <w:rsid w:val="00FC69F8"/>
    <w:rsid w:val="00FC70E9"/>
    <w:rsid w:val="00FD1604"/>
    <w:rsid w:val="00FD1A36"/>
    <w:rsid w:val="00FD424E"/>
    <w:rsid w:val="00FD468A"/>
    <w:rsid w:val="00FD4B20"/>
    <w:rsid w:val="00FD5D79"/>
    <w:rsid w:val="00FD6059"/>
    <w:rsid w:val="00FE3655"/>
    <w:rsid w:val="00FE3734"/>
    <w:rsid w:val="00FE3ACD"/>
    <w:rsid w:val="00FE4565"/>
    <w:rsid w:val="00FE56C6"/>
    <w:rsid w:val="00FE673D"/>
    <w:rsid w:val="00FE71D9"/>
    <w:rsid w:val="00FE7C31"/>
    <w:rsid w:val="00FE7D68"/>
    <w:rsid w:val="00FF0326"/>
    <w:rsid w:val="00FF0BF1"/>
    <w:rsid w:val="00FF0D23"/>
    <w:rsid w:val="00FF118A"/>
    <w:rsid w:val="00FF1485"/>
    <w:rsid w:val="00FF2239"/>
    <w:rsid w:val="00FF2C77"/>
    <w:rsid w:val="00FF3A6F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21"/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E5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21"/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E5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AT~1\AppData\Local\Temp\karta_przydzialu_201212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karta_przydzialu_20121206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Mechatronika</dc:creator>
  <cp:lastModifiedBy>Grecia</cp:lastModifiedBy>
  <cp:revision>2</cp:revision>
  <cp:lastPrinted>2012-12-04T09:34:00Z</cp:lastPrinted>
  <dcterms:created xsi:type="dcterms:W3CDTF">2018-02-26T06:43:00Z</dcterms:created>
  <dcterms:modified xsi:type="dcterms:W3CDTF">2018-02-26T06:43:00Z</dcterms:modified>
</cp:coreProperties>
</file>